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AF" w:rsidRDefault="00F24DAF" w:rsidP="00F24DAF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  <w:r w:rsidRPr="00F24DAF">
        <w:rPr>
          <w:rFonts w:ascii="Times New Roman" w:hAnsi="Times New Roman"/>
          <w:b/>
          <w:bCs/>
          <w:szCs w:val="24"/>
        </w:rPr>
        <w:t xml:space="preserve">IV-E Application </w:t>
      </w:r>
      <w:r w:rsidR="00722F6D">
        <w:rPr>
          <w:rFonts w:ascii="Times New Roman" w:hAnsi="Times New Roman"/>
          <w:b/>
          <w:bCs/>
          <w:szCs w:val="24"/>
        </w:rPr>
        <w:t>for</w:t>
      </w:r>
      <w:r w:rsidRPr="00F24DAF">
        <w:rPr>
          <w:rFonts w:ascii="Times New Roman" w:hAnsi="Times New Roman"/>
          <w:b/>
          <w:bCs/>
          <w:szCs w:val="24"/>
        </w:rPr>
        <w:t xml:space="preserve"> Adoption Assistance</w:t>
      </w:r>
    </w:p>
    <w:p w:rsidR="00722F6D" w:rsidRDefault="00722F6D" w:rsidP="00722F6D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Non DFCS Adoption  </w:t>
      </w:r>
    </w:p>
    <w:p w:rsidR="00722F6D" w:rsidRPr="00F24DAF" w:rsidRDefault="00722F6D" w:rsidP="00F24DAF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</w:p>
    <w:p w:rsidR="00F24DAF" w:rsidRPr="00F24DAF" w:rsidRDefault="00F24DAF" w:rsidP="00F24DAF">
      <w:pPr>
        <w:tabs>
          <w:tab w:val="left" w:pos="3060"/>
        </w:tabs>
        <w:spacing w:line="360" w:lineRule="auto"/>
        <w:jc w:val="center"/>
        <w:rPr>
          <w:rFonts w:ascii="Times New Roman" w:hAnsi="Times New Roman"/>
          <w:sz w:val="22"/>
          <w:szCs w:val="24"/>
        </w:rPr>
      </w:pPr>
    </w:p>
    <w:p w:rsidR="00F24DAF" w:rsidRPr="008F3EF3" w:rsidRDefault="00F24DAF" w:rsidP="00F24DAF">
      <w:pPr>
        <w:tabs>
          <w:tab w:val="left" w:pos="5760"/>
          <w:tab w:val="left" w:pos="10080"/>
        </w:tabs>
        <w:spacing w:line="360" w:lineRule="auto"/>
        <w:rPr>
          <w:rFonts w:ascii="Times New Roman" w:hAnsi="Times New Roman"/>
          <w:b/>
          <w:bCs/>
          <w:sz w:val="20"/>
          <w:szCs w:val="24"/>
        </w:rPr>
      </w:pPr>
      <w:r w:rsidRPr="00F24DAF">
        <w:rPr>
          <w:rFonts w:ascii="Times New Roman" w:hAnsi="Times New Roman"/>
          <w:b/>
          <w:bCs/>
          <w:sz w:val="20"/>
          <w:szCs w:val="24"/>
        </w:rPr>
        <w:tab/>
      </w:r>
      <w:r w:rsidRPr="008F3EF3">
        <w:rPr>
          <w:rFonts w:ascii="Times New Roman" w:hAnsi="Times New Roman"/>
          <w:b/>
          <w:bCs/>
          <w:sz w:val="20"/>
          <w:szCs w:val="24"/>
        </w:rPr>
        <w:t xml:space="preserve">Date sent to Rev Max: </w:t>
      </w:r>
      <w:r w:rsidRPr="008F3EF3">
        <w:rPr>
          <w:rFonts w:ascii="Times New Roman" w:hAnsi="Times New Roman"/>
          <w:b/>
          <w:bCs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F3EF3">
        <w:rPr>
          <w:rFonts w:ascii="Times New Roman" w:hAnsi="Times New Roman"/>
          <w:b/>
          <w:bCs/>
          <w:sz w:val="20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b/>
          <w:bCs/>
          <w:sz w:val="20"/>
          <w:szCs w:val="24"/>
          <w:u w:val="single"/>
        </w:rPr>
      </w:r>
      <w:r w:rsidRPr="008F3EF3">
        <w:rPr>
          <w:rFonts w:ascii="Times New Roman" w:hAnsi="Times New Roman"/>
          <w:b/>
          <w:bCs/>
          <w:sz w:val="20"/>
          <w:szCs w:val="24"/>
          <w:u w:val="single"/>
        </w:rPr>
        <w:fldChar w:fldCharType="separate"/>
      </w:r>
      <w:bookmarkStart w:id="1" w:name="_GoBack"/>
      <w:bookmarkEnd w:id="1"/>
      <w:r w:rsidRPr="008F3EF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8F3EF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8F3EF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8F3EF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8F3EF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8F3EF3">
        <w:rPr>
          <w:rFonts w:ascii="Times New Roman" w:hAnsi="Times New Roman"/>
          <w:b/>
          <w:bCs/>
          <w:sz w:val="20"/>
          <w:szCs w:val="24"/>
          <w:u w:val="single"/>
        </w:rPr>
        <w:fldChar w:fldCharType="end"/>
      </w:r>
      <w:bookmarkEnd w:id="0"/>
      <w:r w:rsidRPr="008F3EF3">
        <w:rPr>
          <w:rFonts w:ascii="Times New Roman" w:hAnsi="Times New Roman"/>
          <w:b/>
          <w:bCs/>
          <w:sz w:val="20"/>
          <w:szCs w:val="24"/>
          <w:u w:val="single"/>
        </w:rPr>
        <w:tab/>
      </w:r>
    </w:p>
    <w:p w:rsidR="00F24DAF" w:rsidRPr="008F3EF3" w:rsidRDefault="00F24DAF" w:rsidP="00F24DAF">
      <w:pPr>
        <w:tabs>
          <w:tab w:val="left" w:pos="6300"/>
          <w:tab w:val="left" w:pos="9900"/>
        </w:tabs>
        <w:spacing w:line="360" w:lineRule="auto"/>
        <w:rPr>
          <w:rFonts w:ascii="Times New Roman" w:hAnsi="Times New Roman"/>
          <w:sz w:val="18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Applicant Child’s Name: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    SSN: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3"/>
      <w:r w:rsidRPr="008F3EF3">
        <w:rPr>
          <w:rFonts w:ascii="Times New Roman" w:hAnsi="Times New Roman"/>
          <w:sz w:val="18"/>
          <w:szCs w:val="24"/>
          <w:u w:val="single"/>
        </w:rPr>
        <w:tab/>
      </w:r>
    </w:p>
    <w:p w:rsidR="00F24DAF" w:rsidRPr="008F3EF3" w:rsidRDefault="00F24DAF" w:rsidP="00F24DAF">
      <w:pPr>
        <w:tabs>
          <w:tab w:val="left" w:pos="1080"/>
          <w:tab w:val="left" w:pos="4140"/>
        </w:tabs>
        <w:spacing w:line="360" w:lineRule="auto"/>
        <w:rPr>
          <w:rFonts w:ascii="Times New Roman" w:hAnsi="Times New Roman"/>
          <w:sz w:val="16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DOB: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4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Gender: </w:t>
      </w:r>
      <w:r w:rsidRPr="008F3EF3">
        <w:rPr>
          <w:rFonts w:ascii="Times New Roman" w:hAnsi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8F3EF3">
        <w:rPr>
          <w:rFonts w:ascii="Times New Roman" w:hAnsi="Times New Roman"/>
          <w:sz w:val="18"/>
          <w:szCs w:val="24"/>
        </w:rPr>
        <w:instrText xml:space="preserve"> FORMCHECKBOX </w:instrText>
      </w:r>
      <w:r w:rsidR="00D32684">
        <w:rPr>
          <w:rFonts w:ascii="Times New Roman" w:hAnsi="Times New Roman"/>
          <w:sz w:val="18"/>
          <w:szCs w:val="24"/>
        </w:rPr>
      </w:r>
      <w:r w:rsidR="00D32684">
        <w:rPr>
          <w:rFonts w:ascii="Times New Roman" w:hAnsi="Times New Roman"/>
          <w:sz w:val="18"/>
          <w:szCs w:val="24"/>
        </w:rPr>
        <w:fldChar w:fldCharType="separate"/>
      </w:r>
      <w:r w:rsidRPr="008F3EF3">
        <w:rPr>
          <w:rFonts w:ascii="Times New Roman" w:hAnsi="Times New Roman"/>
          <w:sz w:val="18"/>
          <w:szCs w:val="24"/>
        </w:rPr>
        <w:fldChar w:fldCharType="end"/>
      </w:r>
      <w:bookmarkEnd w:id="5"/>
      <w:r w:rsidRPr="008F3EF3">
        <w:rPr>
          <w:rFonts w:ascii="Times New Roman" w:hAnsi="Times New Roman"/>
          <w:sz w:val="18"/>
          <w:szCs w:val="24"/>
        </w:rPr>
        <w:t xml:space="preserve"> M  </w:t>
      </w:r>
      <w:r w:rsidRPr="008F3EF3">
        <w:rPr>
          <w:rFonts w:ascii="Times New Roman" w:hAnsi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8F3EF3">
        <w:rPr>
          <w:rFonts w:ascii="Times New Roman" w:hAnsi="Times New Roman"/>
          <w:sz w:val="18"/>
          <w:szCs w:val="24"/>
        </w:rPr>
        <w:instrText xml:space="preserve"> FORMCHECKBOX </w:instrText>
      </w:r>
      <w:r w:rsidR="00D32684">
        <w:rPr>
          <w:rFonts w:ascii="Times New Roman" w:hAnsi="Times New Roman"/>
          <w:sz w:val="18"/>
          <w:szCs w:val="24"/>
        </w:rPr>
      </w:r>
      <w:r w:rsidR="00D32684">
        <w:rPr>
          <w:rFonts w:ascii="Times New Roman" w:hAnsi="Times New Roman"/>
          <w:sz w:val="18"/>
          <w:szCs w:val="24"/>
        </w:rPr>
        <w:fldChar w:fldCharType="separate"/>
      </w:r>
      <w:r w:rsidRPr="008F3EF3">
        <w:rPr>
          <w:rFonts w:ascii="Times New Roman" w:hAnsi="Times New Roman"/>
          <w:sz w:val="18"/>
          <w:szCs w:val="24"/>
        </w:rPr>
        <w:fldChar w:fldCharType="end"/>
      </w:r>
      <w:bookmarkEnd w:id="6"/>
      <w:r w:rsidRPr="008F3EF3">
        <w:rPr>
          <w:rFonts w:ascii="Times New Roman" w:hAnsi="Times New Roman"/>
          <w:sz w:val="18"/>
          <w:szCs w:val="24"/>
        </w:rPr>
        <w:t xml:space="preserve"> F   Race: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7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US Citizenship: </w:t>
      </w:r>
      <w:r w:rsidRPr="008F3EF3">
        <w:rPr>
          <w:rFonts w:ascii="Times New Roman" w:hAnsi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8F3EF3">
        <w:rPr>
          <w:rFonts w:ascii="Times New Roman" w:hAnsi="Times New Roman"/>
          <w:sz w:val="18"/>
          <w:szCs w:val="24"/>
        </w:rPr>
        <w:instrText xml:space="preserve"> FORMCHECKBOX </w:instrText>
      </w:r>
      <w:r w:rsidR="00D32684">
        <w:rPr>
          <w:rFonts w:ascii="Times New Roman" w:hAnsi="Times New Roman"/>
          <w:sz w:val="18"/>
          <w:szCs w:val="24"/>
        </w:rPr>
      </w:r>
      <w:r w:rsidR="00D32684">
        <w:rPr>
          <w:rFonts w:ascii="Times New Roman" w:hAnsi="Times New Roman"/>
          <w:sz w:val="18"/>
          <w:szCs w:val="24"/>
        </w:rPr>
        <w:fldChar w:fldCharType="separate"/>
      </w:r>
      <w:r w:rsidRPr="008F3EF3">
        <w:rPr>
          <w:rFonts w:ascii="Times New Roman" w:hAnsi="Times New Roman"/>
          <w:sz w:val="18"/>
          <w:szCs w:val="24"/>
        </w:rPr>
        <w:fldChar w:fldCharType="end"/>
      </w:r>
      <w:bookmarkEnd w:id="8"/>
      <w:r w:rsidRPr="008F3EF3">
        <w:rPr>
          <w:rFonts w:ascii="Times New Roman" w:hAnsi="Times New Roman"/>
          <w:sz w:val="18"/>
          <w:szCs w:val="24"/>
        </w:rPr>
        <w:t xml:space="preserve"> Y  </w:t>
      </w:r>
      <w:r w:rsidRPr="008F3EF3">
        <w:rPr>
          <w:rFonts w:ascii="Times New Roman" w:hAnsi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8F3EF3">
        <w:rPr>
          <w:rFonts w:ascii="Times New Roman" w:hAnsi="Times New Roman"/>
          <w:sz w:val="18"/>
          <w:szCs w:val="24"/>
        </w:rPr>
        <w:instrText xml:space="preserve"> FORMCHECKBOX </w:instrText>
      </w:r>
      <w:r w:rsidR="00D32684">
        <w:rPr>
          <w:rFonts w:ascii="Times New Roman" w:hAnsi="Times New Roman"/>
          <w:sz w:val="18"/>
          <w:szCs w:val="24"/>
        </w:rPr>
      </w:r>
      <w:r w:rsidR="00D32684">
        <w:rPr>
          <w:rFonts w:ascii="Times New Roman" w:hAnsi="Times New Roman"/>
          <w:sz w:val="18"/>
          <w:szCs w:val="24"/>
        </w:rPr>
        <w:fldChar w:fldCharType="separate"/>
      </w:r>
      <w:r w:rsidRPr="008F3EF3">
        <w:rPr>
          <w:rFonts w:ascii="Times New Roman" w:hAnsi="Times New Roman"/>
          <w:sz w:val="18"/>
          <w:szCs w:val="24"/>
        </w:rPr>
        <w:fldChar w:fldCharType="end"/>
      </w:r>
      <w:bookmarkEnd w:id="9"/>
      <w:r w:rsidRPr="008F3EF3">
        <w:rPr>
          <w:rFonts w:ascii="Times New Roman" w:hAnsi="Times New Roman"/>
          <w:sz w:val="18"/>
          <w:szCs w:val="24"/>
        </w:rPr>
        <w:t xml:space="preserve"> </w:t>
      </w:r>
      <w:proofErr w:type="gramStart"/>
      <w:r w:rsidRPr="008F3EF3">
        <w:rPr>
          <w:rFonts w:ascii="Times New Roman" w:hAnsi="Times New Roman"/>
          <w:sz w:val="18"/>
          <w:szCs w:val="24"/>
        </w:rPr>
        <w:t xml:space="preserve">N  </w:t>
      </w:r>
      <w:r w:rsidRPr="008F3EF3">
        <w:rPr>
          <w:rFonts w:ascii="Times New Roman" w:hAnsi="Times New Roman"/>
          <w:b/>
          <w:bCs/>
          <w:sz w:val="16"/>
          <w:szCs w:val="24"/>
        </w:rPr>
        <w:t>Note</w:t>
      </w:r>
      <w:proofErr w:type="gramEnd"/>
      <w:r w:rsidRPr="008F3EF3">
        <w:rPr>
          <w:rFonts w:ascii="Times New Roman" w:hAnsi="Times New Roman"/>
          <w:b/>
          <w:bCs/>
          <w:sz w:val="16"/>
          <w:szCs w:val="24"/>
        </w:rPr>
        <w:t xml:space="preserve">: If not a U.S. Citizen, attach a copy of the INS documentation                                       </w:t>
      </w:r>
    </w:p>
    <w:p w:rsidR="00F24DAF" w:rsidRPr="008F3EF3" w:rsidRDefault="00F24DAF" w:rsidP="00F24DAF">
      <w:pPr>
        <w:tabs>
          <w:tab w:val="left" w:pos="5040"/>
          <w:tab w:val="left" w:pos="5220"/>
          <w:tab w:val="left" w:pos="7380"/>
          <w:tab w:val="left" w:pos="9000"/>
          <w:tab w:val="left" w:pos="9180"/>
          <w:tab w:val="left" w:pos="10800"/>
        </w:tabs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Child’s Birth/Legal Mother: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0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</w:t>
      </w:r>
      <w:r w:rsidRPr="008F3EF3">
        <w:rPr>
          <w:rFonts w:ascii="Times New Roman" w:hAnsi="Times New Roman"/>
          <w:sz w:val="18"/>
          <w:szCs w:val="24"/>
        </w:rPr>
        <w:tab/>
        <w:t xml:space="preserve">SSN: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1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Race: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2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ab/>
        <w:t xml:space="preserve">DOB: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3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    </w:t>
      </w:r>
    </w:p>
    <w:p w:rsidR="00F24DAF" w:rsidRPr="008F3EF3" w:rsidRDefault="00F24DAF" w:rsidP="00F24DAF">
      <w:pPr>
        <w:tabs>
          <w:tab w:val="left" w:pos="5040"/>
          <w:tab w:val="left" w:pos="5220"/>
          <w:tab w:val="left" w:pos="10800"/>
        </w:tabs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Address: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4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ab/>
        <w:t xml:space="preserve">City, State, Zip: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5"/>
      <w:r w:rsidRPr="008F3EF3">
        <w:rPr>
          <w:rFonts w:ascii="Times New Roman" w:hAnsi="Times New Roman"/>
          <w:sz w:val="18"/>
          <w:szCs w:val="24"/>
          <w:u w:val="single"/>
        </w:rPr>
        <w:tab/>
      </w:r>
    </w:p>
    <w:p w:rsidR="00F24DAF" w:rsidRPr="008F3EF3" w:rsidRDefault="00F24DAF" w:rsidP="00F24DAF">
      <w:pPr>
        <w:tabs>
          <w:tab w:val="left" w:pos="5040"/>
          <w:tab w:val="left" w:pos="5220"/>
          <w:tab w:val="left" w:pos="7380"/>
          <w:tab w:val="left" w:pos="9000"/>
          <w:tab w:val="left" w:pos="9180"/>
          <w:tab w:val="left" w:pos="10800"/>
        </w:tabs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Child’s Birth/Legal Father: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6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ab/>
        <w:t xml:space="preserve">SSN: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7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Race: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8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ab/>
        <w:t xml:space="preserve">DOB: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19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      </w:t>
      </w:r>
    </w:p>
    <w:p w:rsidR="00F24DAF" w:rsidRPr="008F3EF3" w:rsidRDefault="00F24DAF" w:rsidP="00F24DAF">
      <w:pPr>
        <w:tabs>
          <w:tab w:val="left" w:pos="4320"/>
          <w:tab w:val="left" w:pos="8100"/>
        </w:tabs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Address: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0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City, State, Zip:  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8F3EF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8F3EF3">
        <w:rPr>
          <w:rFonts w:ascii="Times New Roman" w:hAnsi="Times New Roman"/>
          <w:sz w:val="18"/>
          <w:szCs w:val="24"/>
          <w:u w:val="single"/>
        </w:rPr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8F3EF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1"/>
      <w:r w:rsidRPr="008F3EF3">
        <w:rPr>
          <w:rFonts w:ascii="Times New Roman" w:hAnsi="Times New Roman"/>
          <w:sz w:val="18"/>
          <w:szCs w:val="24"/>
          <w:u w:val="single"/>
        </w:rPr>
        <w:tab/>
      </w:r>
      <w:r w:rsidRPr="008F3EF3">
        <w:rPr>
          <w:rFonts w:ascii="Times New Roman" w:hAnsi="Times New Roman"/>
          <w:sz w:val="18"/>
          <w:szCs w:val="24"/>
        </w:rPr>
        <w:t xml:space="preserve">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2"/>
      <w:r w:rsidRPr="008F3EF3">
        <w:rPr>
          <w:rFonts w:ascii="Times New Roman" w:hAnsi="Times New Roman"/>
          <w:szCs w:val="24"/>
        </w:rPr>
        <w:t xml:space="preserve"> </w:t>
      </w:r>
      <w:r w:rsidRPr="008F3EF3">
        <w:rPr>
          <w:rFonts w:ascii="Times New Roman" w:hAnsi="Times New Roman"/>
          <w:sz w:val="18"/>
          <w:szCs w:val="24"/>
        </w:rPr>
        <w:t xml:space="preserve">Legal father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3"/>
      <w:r w:rsidRPr="008F3EF3">
        <w:rPr>
          <w:rFonts w:ascii="Times New Roman" w:hAnsi="Times New Roman"/>
          <w:sz w:val="18"/>
          <w:szCs w:val="24"/>
        </w:rPr>
        <w:t xml:space="preserve"> Putative Father</w:t>
      </w:r>
    </w:p>
    <w:p w:rsidR="00F24DAF" w:rsidRPr="008F3EF3" w:rsidRDefault="00F24DAF" w:rsidP="00F24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00"/>
        </w:tabs>
        <w:spacing w:line="360" w:lineRule="auto"/>
        <w:jc w:val="both"/>
        <w:rPr>
          <w:rFonts w:ascii="Times New Roman" w:hAnsi="Times New Roman"/>
          <w:sz w:val="16"/>
          <w:szCs w:val="24"/>
        </w:rPr>
      </w:pPr>
      <w:r w:rsidRPr="008F3EF3">
        <w:rPr>
          <w:rFonts w:ascii="Times New Roman" w:hAnsi="Times New Roman"/>
          <w:sz w:val="18"/>
          <w:szCs w:val="24"/>
        </w:rPr>
        <w:t xml:space="preserve">At the time of Removal, Parents were: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4"/>
      <w:r w:rsidRPr="008F3EF3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8F3EF3">
        <w:rPr>
          <w:rFonts w:ascii="Times New Roman" w:hAnsi="Times New Roman"/>
          <w:sz w:val="16"/>
          <w:szCs w:val="24"/>
        </w:rPr>
        <w:t>Married</w:t>
      </w:r>
      <w:r w:rsidRPr="008F3EF3">
        <w:rPr>
          <w:rFonts w:ascii="Times New Roman" w:hAnsi="Times New Roman"/>
          <w:b/>
          <w:bCs/>
          <w:sz w:val="20"/>
          <w:szCs w:val="24"/>
        </w:rPr>
        <w:t xml:space="preserve">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5"/>
      <w:r w:rsidRPr="008F3EF3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8F3EF3">
        <w:rPr>
          <w:rFonts w:ascii="Times New Roman" w:hAnsi="Times New Roman"/>
          <w:sz w:val="16"/>
          <w:szCs w:val="24"/>
        </w:rPr>
        <w:t xml:space="preserve">Never Married 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Check9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6"/>
      <w:r w:rsidRPr="008F3EF3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8F3EF3">
        <w:rPr>
          <w:rFonts w:ascii="Times New Roman" w:hAnsi="Times New Roman"/>
          <w:sz w:val="16"/>
          <w:szCs w:val="24"/>
        </w:rPr>
        <w:t>Separated</w:t>
      </w:r>
      <w:r w:rsidRPr="008F3EF3">
        <w:rPr>
          <w:rFonts w:ascii="Times New Roman" w:hAnsi="Times New Roman"/>
          <w:b/>
          <w:bCs/>
          <w:sz w:val="20"/>
          <w:szCs w:val="24"/>
        </w:rPr>
        <w:t xml:space="preserve"> 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bookmarkStart w:id="27" w:name="Check16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7"/>
      <w:r w:rsidRPr="008F3EF3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8F3EF3">
        <w:rPr>
          <w:rFonts w:ascii="Times New Roman" w:hAnsi="Times New Roman"/>
          <w:sz w:val="16"/>
          <w:szCs w:val="24"/>
        </w:rPr>
        <w:t xml:space="preserve">Divorced       Had paternity been established?  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Check11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8"/>
      <w:r w:rsidRPr="008F3EF3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8F3EF3">
        <w:rPr>
          <w:rFonts w:ascii="Times New Roman" w:hAnsi="Times New Roman"/>
          <w:sz w:val="16"/>
          <w:szCs w:val="24"/>
        </w:rPr>
        <w:t>Yes</w:t>
      </w:r>
      <w:r w:rsidRPr="008F3EF3">
        <w:rPr>
          <w:rFonts w:ascii="Times New Roman" w:hAnsi="Times New Roman"/>
          <w:b/>
          <w:bCs/>
          <w:sz w:val="20"/>
          <w:szCs w:val="24"/>
        </w:rPr>
        <w:t xml:space="preserve">   </w:t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Check12"/>
      <w:r w:rsidRPr="008F3EF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32684">
        <w:rPr>
          <w:rFonts w:ascii="Times New Roman" w:hAnsi="Times New Roman"/>
          <w:b/>
          <w:bCs/>
          <w:sz w:val="18"/>
          <w:szCs w:val="18"/>
        </w:rPr>
      </w:r>
      <w:r w:rsidR="00D32684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8F3EF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9"/>
      <w:r w:rsidRPr="008F3EF3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8F3EF3">
        <w:rPr>
          <w:rFonts w:ascii="Times New Roman" w:hAnsi="Times New Roman"/>
          <w:sz w:val="16"/>
          <w:szCs w:val="24"/>
        </w:rPr>
        <w:t>No</w:t>
      </w:r>
    </w:p>
    <w:p w:rsidR="00F24DAF" w:rsidRPr="008F3EF3" w:rsidRDefault="00F24DAF" w:rsidP="00F24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00"/>
        </w:tabs>
        <w:spacing w:line="360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F24DAF" w:rsidRPr="008F3EF3" w:rsidTr="00497738">
        <w:trPr>
          <w:trHeight w:val="184"/>
          <w:jc w:val="center"/>
        </w:trPr>
        <w:tc>
          <w:tcPr>
            <w:tcW w:w="11340" w:type="dxa"/>
          </w:tcPr>
          <w:p w:rsidR="00F24DAF" w:rsidRPr="008F3EF3" w:rsidRDefault="00F24DAF" w:rsidP="00F2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92"/>
                <w:tab w:val="left" w:pos="6552"/>
                <w:tab w:val="left" w:pos="9900"/>
                <w:tab w:val="left" w:pos="10985"/>
              </w:tabs>
              <w:spacing w:before="16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MEDICAID INFORMATION</w:t>
            </w:r>
            <w:r w:rsidRPr="008F3EF3">
              <w:rPr>
                <w:rFonts w:ascii="Times New Roman" w:hAnsi="Times New Roman"/>
                <w:b/>
                <w:sz w:val="18"/>
                <w:szCs w:val="24"/>
              </w:rPr>
              <w:t xml:space="preserve">: County: </w:t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fldChar w:fldCharType="end"/>
            </w:r>
            <w:bookmarkEnd w:id="30"/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b/>
                <w:sz w:val="18"/>
                <w:szCs w:val="24"/>
              </w:rPr>
              <w:t xml:space="preserve"> Removal Date:  </w:t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fldChar w:fldCharType="end"/>
            </w:r>
            <w:bookmarkEnd w:id="31"/>
            <w:r w:rsidRPr="008F3EF3">
              <w:rPr>
                <w:rFonts w:ascii="Times New Roman" w:hAnsi="Times New Roman"/>
                <w:b/>
                <w:sz w:val="18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b/>
                <w:sz w:val="18"/>
                <w:szCs w:val="24"/>
              </w:rPr>
              <w:t xml:space="preserve">  </w:t>
            </w:r>
          </w:p>
          <w:p w:rsidR="00F24DAF" w:rsidRPr="008F3EF3" w:rsidRDefault="00F24DAF" w:rsidP="00F24DAF">
            <w:pPr>
              <w:tabs>
                <w:tab w:val="left" w:pos="5112"/>
                <w:tab w:val="left" w:pos="6012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At the time of Removal, did this child receive any income directly?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Yes 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3"/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 No  </w:t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  <w:p w:rsidR="00F24DAF" w:rsidRPr="008F3EF3" w:rsidRDefault="00F24DAF" w:rsidP="00F24DAF">
            <w:pPr>
              <w:tabs>
                <w:tab w:val="left" w:pos="5112"/>
                <w:tab w:val="left" w:pos="6012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Did the child receive Supplemental Social Security Income (SSI) at the time of removal?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4"/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Yes  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5"/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No</w:t>
            </w:r>
          </w:p>
          <w:p w:rsidR="00F24DAF" w:rsidRPr="008F3EF3" w:rsidRDefault="00F24DAF" w:rsidP="00F24DAF">
            <w:pPr>
              <w:tabs>
                <w:tab w:val="left" w:pos="4320"/>
                <w:tab w:val="left" w:pos="6552"/>
                <w:tab w:val="left" w:pos="7920"/>
                <w:tab w:val="left" w:pos="1015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If yes, indicate type, amount and frequency: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36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$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37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320"/>
                <w:tab w:val="left" w:pos="6552"/>
                <w:tab w:val="left" w:pos="7920"/>
                <w:tab w:val="left" w:pos="1015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       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38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$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39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392"/>
                <w:tab w:val="left" w:pos="5292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F24DAF" w:rsidRPr="008F3EF3" w:rsidRDefault="00F24DAF" w:rsidP="00F24DAF">
            <w:pPr>
              <w:tabs>
                <w:tab w:val="left" w:pos="5112"/>
                <w:tab w:val="left" w:pos="6012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Does the child currently receive Supplemental Social Security Income (SSI)?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Yes  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No</w:t>
            </w:r>
          </w:p>
          <w:p w:rsidR="00F24DAF" w:rsidRPr="008F3EF3" w:rsidRDefault="00F24DAF" w:rsidP="00F24DAF">
            <w:pPr>
              <w:tabs>
                <w:tab w:val="left" w:pos="4320"/>
                <w:tab w:val="left" w:pos="6552"/>
                <w:tab w:val="left" w:pos="7920"/>
                <w:tab w:val="left" w:pos="1015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If yes, indicate type, amount and frequency: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$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320"/>
                <w:tab w:val="left" w:pos="6552"/>
                <w:tab w:val="left" w:pos="7920"/>
                <w:tab w:val="left" w:pos="1015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       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$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392"/>
                <w:tab w:val="left" w:pos="5292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F24DAF" w:rsidRPr="008F3EF3" w:rsidRDefault="00F24DAF" w:rsidP="00F24DAF">
            <w:pPr>
              <w:tabs>
                <w:tab w:val="left" w:pos="4392"/>
                <w:tab w:val="left" w:pos="529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At the time of Removal, did this child have any resources?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  <w:r w:rsidRPr="008F3EF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Yes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No</w:t>
            </w:r>
          </w:p>
          <w:p w:rsidR="00F24DAF" w:rsidRPr="008F3EF3" w:rsidRDefault="00F24DAF" w:rsidP="00F24DAF">
            <w:pPr>
              <w:tabs>
                <w:tab w:val="left" w:pos="4320"/>
                <w:tab w:val="left" w:pos="6552"/>
                <w:tab w:val="left" w:pos="7920"/>
                <w:tab w:val="left" w:pos="10152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If yes, indicate type and amount: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42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$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43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321"/>
                <w:tab w:val="left" w:pos="6552"/>
                <w:tab w:val="left" w:pos="7920"/>
                <w:tab w:val="left" w:pos="10152"/>
              </w:tabs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8F3EF3">
              <w:rPr>
                <w:rFonts w:ascii="Times New Roman" w:hAnsi="Times New Roman"/>
                <w:sz w:val="20"/>
              </w:rPr>
              <w:tab/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8F3EF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u w:val="single"/>
              </w:rPr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4"/>
            <w:r w:rsidRPr="008F3EF3">
              <w:rPr>
                <w:rFonts w:ascii="Times New Roman" w:hAnsi="Times New Roman"/>
                <w:sz w:val="20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</w:rPr>
              <w:tab/>
              <w:t xml:space="preserve">$ </w:t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8F3EF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u w:val="single"/>
              </w:rPr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5"/>
            <w:r w:rsidRPr="008F3EF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321"/>
                <w:tab w:val="left" w:pos="6552"/>
                <w:tab w:val="left" w:pos="7920"/>
                <w:tab w:val="left" w:pos="108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8F3EF3">
              <w:rPr>
                <w:rFonts w:ascii="Times New Roman" w:hAnsi="Times New Roman"/>
                <w:szCs w:val="24"/>
              </w:rPr>
              <w:t>3</w:t>
            </w:r>
            <w:r w:rsidRPr="008F3EF3">
              <w:rPr>
                <w:rFonts w:ascii="Times New Roman" w:hAnsi="Times New Roman"/>
                <w:sz w:val="20"/>
              </w:rPr>
              <w:t xml:space="preserve">. </w:t>
            </w:r>
            <w:r w:rsidRPr="008F3EF3">
              <w:rPr>
                <w:rFonts w:ascii="Times New Roman" w:hAnsi="Times New Roman"/>
                <w:b/>
                <w:sz w:val="20"/>
              </w:rPr>
              <w:t xml:space="preserve">At the time of Removal, was this child pregnant?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sz w:val="20"/>
              </w:rPr>
              <w:t xml:space="preserve"> Yes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sz w:val="20"/>
              </w:rPr>
              <w:t xml:space="preserve"> No    Verified and documented? 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6"/>
            <w:r w:rsidRPr="008F3EF3">
              <w:rPr>
                <w:rFonts w:ascii="Times New Roman" w:hAnsi="Times New Roman"/>
                <w:b/>
                <w:sz w:val="20"/>
              </w:rPr>
              <w:t xml:space="preserve"> Yes  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7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b/>
                <w:sz w:val="20"/>
              </w:rPr>
              <w:t xml:space="preserve">No      Estimated Delivery Date:  </w:t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8F3EF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u w:val="single"/>
              </w:rPr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8"/>
            <w:r w:rsidRPr="008F3EF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7992"/>
                <w:tab w:val="left" w:pos="10512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SSCM Signature _________________________________________________                      Date: </w:t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8F3EF3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fldChar w:fldCharType="end"/>
            </w:r>
            <w:bookmarkEnd w:id="49"/>
            <w:r w:rsidRPr="008F3EF3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4932"/>
                <w:tab w:val="left" w:pos="7632"/>
                <w:tab w:val="left" w:pos="10512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F3EF3">
              <w:rPr>
                <w:rFonts w:ascii="Times New Roman" w:hAnsi="Times New Roman"/>
                <w:b/>
                <w:sz w:val="18"/>
                <w:szCs w:val="18"/>
              </w:rPr>
              <w:t xml:space="preserve">Printed name of SSCM:  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bookmarkEnd w:id="50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ab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t xml:space="preserve">  Phone:  (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bookmarkEnd w:id="51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bookmarkEnd w:id="52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ab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t xml:space="preserve">  E-mail:  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fldChar w:fldCharType="end"/>
            </w:r>
            <w:bookmarkEnd w:id="53"/>
            <w:r w:rsidRPr="008F3E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ab/>
            </w:r>
          </w:p>
        </w:tc>
      </w:tr>
    </w:tbl>
    <w:p w:rsidR="00F24DAF" w:rsidRPr="008F3EF3" w:rsidRDefault="00F24DAF" w:rsidP="00F24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00"/>
        </w:tabs>
        <w:jc w:val="both"/>
        <w:rPr>
          <w:rFonts w:ascii="Times New Roman" w:hAnsi="Times New Roman"/>
          <w:sz w:val="4"/>
          <w:szCs w:val="4"/>
        </w:rPr>
      </w:pPr>
      <w:r w:rsidRPr="008F3EF3">
        <w:rPr>
          <w:rFonts w:ascii="Times New Roman" w:hAnsi="Times New Roman"/>
          <w:sz w:val="4"/>
          <w:szCs w:val="4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F24DAF" w:rsidRPr="00F24DAF" w:rsidTr="00497738">
        <w:trPr>
          <w:jc w:val="center"/>
        </w:trPr>
        <w:tc>
          <w:tcPr>
            <w:tcW w:w="11340" w:type="dxa"/>
          </w:tcPr>
          <w:p w:rsidR="00F24DAF" w:rsidRPr="008F3EF3" w:rsidRDefault="00F24DAF" w:rsidP="00F24DAF">
            <w:pPr>
              <w:tabs>
                <w:tab w:val="left" w:pos="2412"/>
                <w:tab w:val="left" w:pos="8172"/>
                <w:tab w:val="left" w:pos="9072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24DAF" w:rsidRPr="008F3EF3" w:rsidRDefault="00F24DAF" w:rsidP="00F24DAF">
            <w:pPr>
              <w:tabs>
                <w:tab w:val="left" w:pos="2412"/>
                <w:tab w:val="left" w:pos="8172"/>
                <w:tab w:val="left" w:pos="9072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IV-E INFORMATION: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                                    INITIAL Court order(s) SENT to REV MAX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bCs/>
                <w:caps/>
                <w:sz w:val="20"/>
                <w:szCs w:val="24"/>
              </w:rPr>
              <w:t xml:space="preserve"> Yes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bCs/>
                <w:caps/>
                <w:sz w:val="20"/>
                <w:szCs w:val="24"/>
              </w:rPr>
              <w:t xml:space="preserve">  No</w:t>
            </w:r>
          </w:p>
          <w:p w:rsidR="00F24DAF" w:rsidRPr="008F3EF3" w:rsidRDefault="00F24DAF" w:rsidP="00F24DAF">
            <w:pPr>
              <w:tabs>
                <w:tab w:val="left" w:pos="10872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  <w:u w:val="single"/>
              </w:rPr>
            </w:pP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4a.   List the name of the person with whom the child was living at removal: 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end"/>
            </w:r>
            <w:bookmarkEnd w:id="54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numPr>
                <w:ilvl w:val="0"/>
                <w:numId w:val="26"/>
              </w:numPr>
              <w:tabs>
                <w:tab w:val="left" w:pos="10872"/>
              </w:tabs>
              <w:spacing w:line="36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Is this a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55"/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parent 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56"/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specified relative* </w:t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57"/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other?   If specified relative or other, list relationship:  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end"/>
            </w:r>
            <w:bookmarkEnd w:id="58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numPr>
                <w:ilvl w:val="0"/>
                <w:numId w:val="26"/>
              </w:numPr>
              <w:tabs>
                <w:tab w:val="left" w:pos="763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In the court order, from whom is custody removed? 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end"/>
            </w:r>
            <w:bookmarkEnd w:id="59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numPr>
                <w:ilvl w:val="0"/>
                <w:numId w:val="26"/>
              </w:numPr>
              <w:tabs>
                <w:tab w:val="left" w:pos="10332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Is the person named in 4c the same person as in 4a?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0"/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 Yes 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1"/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 No </w:t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 If no, did the child live with the person in 4c within the 6 </w:t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 xml:space="preserve">months prior to removal from the home? 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 Yes  </w:t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 xml:space="preserve"> No</w:t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 If yes, list the months:  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fldChar w:fldCharType="end"/>
            </w:r>
            <w:bookmarkEnd w:id="62"/>
            <w:r w:rsidRPr="008F3EF3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bCs/>
                <w:sz w:val="20"/>
                <w:szCs w:val="24"/>
              </w:rPr>
              <w:t xml:space="preserve">           </w:t>
            </w:r>
          </w:p>
          <w:p w:rsidR="00F24DAF" w:rsidRPr="008F3EF3" w:rsidRDefault="00F24DAF" w:rsidP="00F24DA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   *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(For question 4b, specified relative is defined as a relative within the degree of relationship by 1996 AFDC policy) </w:t>
            </w:r>
          </w:p>
          <w:p w:rsidR="00F24DAF" w:rsidRPr="008F3EF3" w:rsidRDefault="00F24DAF" w:rsidP="00F24DA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>List standard filing unit members in the removal home:</w:t>
            </w:r>
          </w:p>
          <w:p w:rsidR="00F24DAF" w:rsidRPr="008F3EF3" w:rsidRDefault="00F24DAF" w:rsidP="00F24DAF">
            <w:pPr>
              <w:tabs>
                <w:tab w:val="left" w:pos="3132"/>
                <w:tab w:val="left" w:pos="3492"/>
                <w:tab w:val="left" w:pos="4212"/>
                <w:tab w:val="left" w:pos="4505"/>
                <w:tab w:val="left" w:pos="7632"/>
                <w:tab w:val="left" w:pos="889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Name                                                  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>DOB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>Relationship to child        Gender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>Race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>SSN</w:t>
            </w:r>
          </w:p>
          <w:p w:rsidR="00F24DAF" w:rsidRPr="008F3EF3" w:rsidRDefault="00F24DAF" w:rsidP="00F24DAF">
            <w:pPr>
              <w:tabs>
                <w:tab w:val="left" w:pos="3132"/>
                <w:tab w:val="left" w:pos="3492"/>
                <w:tab w:val="left" w:pos="4212"/>
                <w:tab w:val="left" w:pos="4488"/>
                <w:tab w:val="left" w:pos="6372"/>
                <w:tab w:val="left" w:pos="6565"/>
                <w:tab w:val="left" w:pos="7452"/>
                <w:tab w:val="left" w:pos="7636"/>
                <w:tab w:val="left" w:pos="8624"/>
                <w:tab w:val="left" w:pos="8909"/>
                <w:tab w:val="left" w:pos="108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63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64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65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66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67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68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3132"/>
                <w:tab w:val="left" w:pos="3492"/>
                <w:tab w:val="left" w:pos="4212"/>
                <w:tab w:val="left" w:pos="4488"/>
                <w:tab w:val="left" w:pos="6372"/>
                <w:tab w:val="left" w:pos="6565"/>
                <w:tab w:val="left" w:pos="7452"/>
                <w:tab w:val="left" w:pos="7636"/>
                <w:tab w:val="left" w:pos="8624"/>
                <w:tab w:val="left" w:pos="8909"/>
                <w:tab w:val="left" w:pos="108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3132"/>
                <w:tab w:val="left" w:pos="3492"/>
                <w:tab w:val="left" w:pos="4212"/>
                <w:tab w:val="left" w:pos="4488"/>
                <w:tab w:val="left" w:pos="6372"/>
                <w:tab w:val="left" w:pos="6565"/>
                <w:tab w:val="left" w:pos="7452"/>
                <w:tab w:val="left" w:pos="7636"/>
                <w:tab w:val="left" w:pos="8624"/>
                <w:tab w:val="left" w:pos="8909"/>
                <w:tab w:val="left" w:pos="108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3132"/>
                <w:tab w:val="left" w:pos="3492"/>
                <w:tab w:val="left" w:pos="4212"/>
                <w:tab w:val="left" w:pos="4488"/>
                <w:tab w:val="left" w:pos="6372"/>
                <w:tab w:val="left" w:pos="6565"/>
                <w:tab w:val="left" w:pos="7452"/>
                <w:tab w:val="left" w:pos="7636"/>
                <w:tab w:val="left" w:pos="8624"/>
                <w:tab w:val="left" w:pos="8909"/>
                <w:tab w:val="left" w:pos="108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24DAF" w:rsidRPr="008F3EF3" w:rsidRDefault="00F24DAF" w:rsidP="00F24DA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24DAF" w:rsidRPr="008F3EF3" w:rsidRDefault="00F24DAF" w:rsidP="00F24DA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5.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Parental Deprivation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(for AFDC Relatedness) Check all that apply and parent(s) involved:</w:t>
            </w:r>
          </w:p>
          <w:p w:rsidR="00F24DAF" w:rsidRPr="008F3EF3" w:rsidRDefault="00F24DAF" w:rsidP="00F24DA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2"/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9"/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Absence                   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Death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             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Incarceration 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Disability/Incapacity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>Unemployed Parent</w:t>
            </w:r>
          </w:p>
          <w:p w:rsidR="00F24DAF" w:rsidRPr="008F3EF3" w:rsidRDefault="00F24DAF" w:rsidP="00F24DA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Mother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Father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Mother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Father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Mother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Father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Mother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Father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Mother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Father    </w:t>
            </w:r>
          </w:p>
          <w:p w:rsidR="00F24DAF" w:rsidRPr="008F3EF3" w:rsidRDefault="00F24DAF" w:rsidP="00F24DAF">
            <w:pPr>
              <w:tabs>
                <w:tab w:val="left" w:pos="2412"/>
                <w:tab w:val="left" w:pos="8172"/>
                <w:tab w:val="left" w:pos="90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24DAF" w:rsidRPr="008F3EF3" w:rsidRDefault="00F24DAF" w:rsidP="00F24DAF">
            <w:pPr>
              <w:tabs>
                <w:tab w:val="left" w:pos="2412"/>
                <w:tab w:val="left" w:pos="8172"/>
                <w:tab w:val="left" w:pos="9072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6.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Is the child placed in an approved foster care or child caring institution?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Yes    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No</w:t>
            </w:r>
          </w:p>
          <w:p w:rsidR="00F24DAF" w:rsidRPr="008F3EF3" w:rsidRDefault="00F24DAF" w:rsidP="00F24DAF">
            <w:pPr>
              <w:tabs>
                <w:tab w:val="left" w:pos="252"/>
                <w:tab w:val="left" w:pos="2412"/>
                <w:tab w:val="left" w:pos="4932"/>
                <w:tab w:val="left" w:pos="10152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Name and address of current placement:              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0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3672"/>
                <w:tab w:val="left" w:pos="4932"/>
                <w:tab w:val="left" w:pos="1015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Relationship: 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1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2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2412"/>
                <w:tab w:val="left" w:pos="4946"/>
                <w:tab w:val="left" w:pos="101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                  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3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981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7. </w:t>
            </w:r>
            <w:r w:rsidRPr="008F3EF3">
              <w:rPr>
                <w:rFonts w:ascii="Times New Roman" w:hAnsi="Times New Roman"/>
                <w:b/>
                <w:sz w:val="20"/>
                <w:szCs w:val="24"/>
              </w:rPr>
              <w:t>Legal Information: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Date of Juvenile Court complaint/petition, VPA, or VS signature date: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4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24DAF" w:rsidRPr="008F3EF3" w:rsidRDefault="00F24DAF" w:rsidP="00F24DAF">
            <w:pPr>
              <w:tabs>
                <w:tab w:val="left" w:pos="4770"/>
                <w:tab w:val="left" w:pos="5130"/>
                <w:tab w:val="left" w:pos="9810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 Physical/Constructive removal date: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5" w:name="Text55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5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sz w:val="20"/>
                <w:szCs w:val="24"/>
              </w:rPr>
              <w:tab/>
              <w:t xml:space="preserve">Date of court hearing: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6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10170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a. Check order type: 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3"/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7"/>
            <w:r w:rsidRPr="008F3EF3">
              <w:rPr>
                <w:rFonts w:ascii="Times New Roman" w:hAnsi="Times New Roman"/>
                <w:sz w:val="20"/>
                <w:szCs w:val="24"/>
              </w:rPr>
              <w:t xml:space="preserve"> court order or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VPA or </w:t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sz w:val="18"/>
                <w:szCs w:val="18"/>
              </w:rPr>
            </w:r>
            <w:r w:rsidR="00D326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F3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EF3">
              <w:rPr>
                <w:rFonts w:ascii="Times New Roman" w:hAnsi="Times New Roman"/>
                <w:sz w:val="20"/>
                <w:szCs w:val="24"/>
              </w:rPr>
              <w:t xml:space="preserve">VS                     b. If VPA or VS, date of VPA/VS: 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0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fldChar w:fldCharType="end"/>
            </w:r>
            <w:bookmarkEnd w:id="78"/>
            <w:r w:rsidRPr="008F3EF3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:rsidR="00F24DAF" w:rsidRPr="008F3EF3" w:rsidRDefault="00F24DAF" w:rsidP="00F24DAF">
            <w:pPr>
              <w:tabs>
                <w:tab w:val="left" w:pos="8352"/>
                <w:tab w:val="left" w:pos="9252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c. Does initial court order (removal order) contain “contrary to welfare/best interest” language</w:t>
            </w:r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?       </w:t>
            </w:r>
            <w:r w:rsidRPr="008F3E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4"/>
            <w:r w:rsidRPr="008F3EF3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79"/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Yes       </w:t>
            </w:r>
            <w:r w:rsidRPr="008F3E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5"/>
            <w:r w:rsidRPr="008F3EF3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32684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D3268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80"/>
            <w:r w:rsidRPr="008F3EF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No</w:t>
            </w:r>
          </w:p>
          <w:p w:rsidR="00F24DAF" w:rsidRPr="008F3EF3" w:rsidRDefault="00F24DAF" w:rsidP="00F24DAF">
            <w:pPr>
              <w:tabs>
                <w:tab w:val="left" w:pos="2412"/>
                <w:tab w:val="left" w:pos="8172"/>
                <w:tab w:val="left" w:pos="9072"/>
              </w:tabs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8F3EF3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</w:p>
          <w:p w:rsidR="00F24DAF" w:rsidRPr="008F3EF3" w:rsidRDefault="00F24DAF" w:rsidP="00F24DAF">
            <w:pPr>
              <w:tabs>
                <w:tab w:val="left" w:pos="10710"/>
              </w:tabs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8F3EF3">
              <w:rPr>
                <w:rFonts w:ascii="Times New Roman" w:hAnsi="Times New Roman"/>
                <w:b/>
                <w:bCs/>
                <w:sz w:val="22"/>
                <w:szCs w:val="24"/>
              </w:rPr>
              <w:t>SSCM Signature: _</w:t>
            </w:r>
            <w:r w:rsidRPr="008F3EF3">
              <w:rPr>
                <w:rFonts w:ascii="Times New Roman" w:hAnsi="Times New Roman"/>
                <w:sz w:val="22"/>
                <w:szCs w:val="24"/>
              </w:rPr>
              <w:t xml:space="preserve">______________________________________________ Date:  </w:t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1" w:name="Text61"/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fldChar w:fldCharType="end"/>
            </w:r>
            <w:bookmarkEnd w:id="81"/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tab/>
            </w:r>
          </w:p>
          <w:p w:rsidR="00F24DAF" w:rsidRPr="00F24DAF" w:rsidRDefault="00F24DAF" w:rsidP="00F24DAF">
            <w:pPr>
              <w:tabs>
                <w:tab w:val="left" w:pos="6750"/>
                <w:tab w:val="left" w:pos="10710"/>
              </w:tabs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8F3EF3">
              <w:rPr>
                <w:rFonts w:ascii="Times New Roman" w:hAnsi="Times New Roman"/>
                <w:b/>
                <w:bCs/>
                <w:sz w:val="22"/>
                <w:szCs w:val="24"/>
              </w:rPr>
              <w:t>Printed name of SSCM:</w:t>
            </w:r>
            <w:r w:rsidRPr="008F3EF3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Pr="008F3EF3">
              <w:rPr>
                <w:rFonts w:ascii="Times New Roman" w:hAnsi="Times New Roman"/>
                <w:b/>
                <w:bCs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Pr="008F3EF3">
              <w:rPr>
                <w:rFonts w:ascii="Times New Roman" w:hAnsi="Times New Roman"/>
                <w:b/>
                <w:bCs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b/>
                <w:bCs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b/>
                <w:bCs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b/>
                <w:bCs/>
                <w:szCs w:val="24"/>
                <w:u w:val="single"/>
              </w:rPr>
              <w:fldChar w:fldCharType="end"/>
            </w:r>
            <w:bookmarkEnd w:id="82"/>
            <w:r w:rsidRPr="008F3EF3">
              <w:rPr>
                <w:rFonts w:ascii="Times New Roman" w:hAnsi="Times New Roman"/>
                <w:b/>
                <w:bCs/>
                <w:szCs w:val="24"/>
                <w:u w:val="single"/>
              </w:rPr>
              <w:tab/>
            </w:r>
            <w:r w:rsidRPr="008F3EF3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Pr="008F3EF3">
              <w:rPr>
                <w:rFonts w:ascii="Times New Roman" w:hAnsi="Times New Roman"/>
                <w:sz w:val="22"/>
                <w:szCs w:val="24"/>
              </w:rPr>
              <w:t>Phone Number:  (</w:t>
            </w:r>
            <w:r w:rsidRPr="008F3EF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8F3EF3"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2"/>
                <w:szCs w:val="24"/>
              </w:rPr>
            </w:r>
            <w:r w:rsidRPr="008F3EF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8F3EF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83"/>
            <w:r w:rsidRPr="008F3EF3">
              <w:rPr>
                <w:rFonts w:ascii="Times New Roman" w:hAnsi="Times New Roman"/>
                <w:sz w:val="22"/>
                <w:szCs w:val="24"/>
              </w:rPr>
              <w:t xml:space="preserve">) </w:t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instrText xml:space="preserve"> FORMTEXT </w:instrText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fldChar w:fldCharType="separate"/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noProof/>
                <w:sz w:val="22"/>
                <w:szCs w:val="24"/>
                <w:u w:val="single"/>
              </w:rPr>
              <w:t> </w:t>
            </w:r>
            <w:r w:rsidRPr="008F3EF3">
              <w:rPr>
                <w:rFonts w:ascii="Times New Roman" w:hAnsi="Times New Roman"/>
                <w:sz w:val="22"/>
                <w:szCs w:val="24"/>
                <w:u w:val="single"/>
              </w:rPr>
              <w:fldChar w:fldCharType="end"/>
            </w:r>
            <w:bookmarkEnd w:id="84"/>
            <w:r w:rsidRPr="00F24DAF">
              <w:rPr>
                <w:rFonts w:ascii="Times New Roman" w:hAnsi="Times New Roman"/>
                <w:sz w:val="22"/>
                <w:szCs w:val="24"/>
                <w:u w:val="single"/>
              </w:rPr>
              <w:tab/>
            </w:r>
          </w:p>
          <w:p w:rsidR="00F24DAF" w:rsidRPr="00F24DAF" w:rsidRDefault="00F24DAF" w:rsidP="00F2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00"/>
              </w:tabs>
              <w:spacing w:before="160"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C1C42" w:rsidRDefault="00AC1C42" w:rsidP="00C34776"/>
    <w:sectPr w:rsidR="00AC1C42" w:rsidSect="004D60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84" w:rsidRDefault="00D32684">
      <w:r>
        <w:separator/>
      </w:r>
    </w:p>
  </w:endnote>
  <w:endnote w:type="continuationSeparator" w:id="0">
    <w:p w:rsidR="00D32684" w:rsidRDefault="00D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F5" w:rsidRDefault="00406BF5">
    <w:pPr>
      <w:pStyle w:val="Footer"/>
    </w:pPr>
    <w:r w:rsidRPr="00406BF5">
      <w:rPr>
        <w:rFonts w:ascii="Calibri" w:hAnsi="Calibri" w:cs="Calibri"/>
        <w:sz w:val="16"/>
        <w:szCs w:val="16"/>
      </w:rPr>
      <w:t>IV-E Application for Adoption Assistance</w:t>
    </w:r>
    <w:r>
      <w:rPr>
        <w:rFonts w:ascii="Calibri" w:hAnsi="Calibri" w:cs="Calibri"/>
        <w:sz w:val="16"/>
        <w:szCs w:val="16"/>
      </w:rPr>
      <w:t xml:space="preserve"> (rev. 08/2015)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F5" w:rsidRDefault="00406BF5">
    <w:pPr>
      <w:pStyle w:val="Footer"/>
    </w:pPr>
    <w:r w:rsidRPr="00406BF5">
      <w:rPr>
        <w:rFonts w:ascii="Calibri" w:hAnsi="Calibri" w:cs="Calibri"/>
        <w:sz w:val="16"/>
        <w:szCs w:val="16"/>
      </w:rPr>
      <w:t>IV-E Application for Adoption Assistance</w:t>
    </w:r>
    <w:r w:rsidR="00722F6D">
      <w:rPr>
        <w:rFonts w:ascii="Calibri" w:hAnsi="Calibri" w:cs="Calibri"/>
        <w:sz w:val="16"/>
        <w:szCs w:val="16"/>
      </w:rPr>
      <w:t xml:space="preserve"> – Non DFCS Adoption</w:t>
    </w:r>
    <w:r>
      <w:rPr>
        <w:rFonts w:ascii="Calibri" w:hAnsi="Calibri" w:cs="Calibri"/>
        <w:sz w:val="16"/>
        <w:szCs w:val="16"/>
      </w:rPr>
      <w:t xml:space="preserve"> (rev. 08/2015)</w:t>
    </w:r>
  </w:p>
  <w:p w:rsidR="00406BF5" w:rsidRDefault="00406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84" w:rsidRDefault="00D32684">
      <w:r>
        <w:separator/>
      </w:r>
    </w:p>
  </w:footnote>
  <w:footnote w:type="continuationSeparator" w:id="0">
    <w:p w:rsidR="00D32684" w:rsidRDefault="00D3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406BF5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442C7090" wp14:editId="77E7292A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  <w:p w:rsidR="00963C51" w:rsidRPr="007E76AA" w:rsidRDefault="00742DEF" w:rsidP="00F24DAF">
    <w:pPr>
      <w:tabs>
        <w:tab w:val="left" w:pos="8280"/>
      </w:tabs>
      <w:ind w:right="-36"/>
      <w:rPr>
        <w:rFonts w:cs="Arial"/>
        <w:b/>
        <w:sz w:val="16"/>
        <w:szCs w:val="16"/>
      </w:rPr>
    </w:pPr>
    <w:r>
      <w:rPr>
        <w:rFonts w:cs="Arial"/>
        <w:b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B7820"/>
    <w:multiLevelType w:val="hybridMultilevel"/>
    <w:tmpl w:val="74542196"/>
    <w:lvl w:ilvl="0" w:tplc="056C7FDC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76A9424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25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4"/>
  </w:num>
  <w:num w:numId="10">
    <w:abstractNumId w:val="2"/>
  </w:num>
  <w:num w:numId="11">
    <w:abstractNumId w:val="0"/>
  </w:num>
  <w:num w:numId="12">
    <w:abstractNumId w:val="17"/>
  </w:num>
  <w:num w:numId="13">
    <w:abstractNumId w:val="23"/>
  </w:num>
  <w:num w:numId="14">
    <w:abstractNumId w:val="18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21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qhDXC0+fuzTigHe//k4+4tRlKk=" w:salt="rTWM+vLLTGIQgulPpwsGug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57971"/>
    <w:rsid w:val="00071CF7"/>
    <w:rsid w:val="000724EB"/>
    <w:rsid w:val="000736E7"/>
    <w:rsid w:val="00073AA8"/>
    <w:rsid w:val="00095780"/>
    <w:rsid w:val="000B1C7E"/>
    <w:rsid w:val="000C57A5"/>
    <w:rsid w:val="000D33D0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65B5C"/>
    <w:rsid w:val="001673D7"/>
    <w:rsid w:val="001808D6"/>
    <w:rsid w:val="001B1421"/>
    <w:rsid w:val="001C1A05"/>
    <w:rsid w:val="001C7487"/>
    <w:rsid w:val="001F717B"/>
    <w:rsid w:val="00207552"/>
    <w:rsid w:val="00223015"/>
    <w:rsid w:val="002252CD"/>
    <w:rsid w:val="002646EE"/>
    <w:rsid w:val="002736D9"/>
    <w:rsid w:val="00274743"/>
    <w:rsid w:val="00285E9B"/>
    <w:rsid w:val="0028653C"/>
    <w:rsid w:val="0029301A"/>
    <w:rsid w:val="002A4392"/>
    <w:rsid w:val="002D3319"/>
    <w:rsid w:val="002F0857"/>
    <w:rsid w:val="0036006B"/>
    <w:rsid w:val="003830FB"/>
    <w:rsid w:val="00392E63"/>
    <w:rsid w:val="00394BE5"/>
    <w:rsid w:val="00397B1F"/>
    <w:rsid w:val="003D4FCA"/>
    <w:rsid w:val="003E0E76"/>
    <w:rsid w:val="00406BF5"/>
    <w:rsid w:val="00410562"/>
    <w:rsid w:val="0042435B"/>
    <w:rsid w:val="00434BC6"/>
    <w:rsid w:val="00444AEA"/>
    <w:rsid w:val="00470376"/>
    <w:rsid w:val="00473AA7"/>
    <w:rsid w:val="0047654F"/>
    <w:rsid w:val="00481427"/>
    <w:rsid w:val="00482505"/>
    <w:rsid w:val="00485437"/>
    <w:rsid w:val="00497738"/>
    <w:rsid w:val="004A39C8"/>
    <w:rsid w:val="004A684A"/>
    <w:rsid w:val="004A6F14"/>
    <w:rsid w:val="004C422F"/>
    <w:rsid w:val="004D604A"/>
    <w:rsid w:val="004E3396"/>
    <w:rsid w:val="004F264B"/>
    <w:rsid w:val="004F34AC"/>
    <w:rsid w:val="00533264"/>
    <w:rsid w:val="005359D4"/>
    <w:rsid w:val="005709EF"/>
    <w:rsid w:val="00575323"/>
    <w:rsid w:val="00582238"/>
    <w:rsid w:val="00594280"/>
    <w:rsid w:val="005E7581"/>
    <w:rsid w:val="00602839"/>
    <w:rsid w:val="006306D2"/>
    <w:rsid w:val="00631062"/>
    <w:rsid w:val="00646E60"/>
    <w:rsid w:val="00662FFF"/>
    <w:rsid w:val="00663B7F"/>
    <w:rsid w:val="00667944"/>
    <w:rsid w:val="0067057D"/>
    <w:rsid w:val="00677515"/>
    <w:rsid w:val="00696301"/>
    <w:rsid w:val="006C77E6"/>
    <w:rsid w:val="006D17CA"/>
    <w:rsid w:val="006E7AAE"/>
    <w:rsid w:val="006F070C"/>
    <w:rsid w:val="006F40D9"/>
    <w:rsid w:val="007031D8"/>
    <w:rsid w:val="00717DEC"/>
    <w:rsid w:val="007213AB"/>
    <w:rsid w:val="00722F6D"/>
    <w:rsid w:val="00726C65"/>
    <w:rsid w:val="007349A2"/>
    <w:rsid w:val="00742D49"/>
    <w:rsid w:val="00742DEF"/>
    <w:rsid w:val="00745139"/>
    <w:rsid w:val="00751607"/>
    <w:rsid w:val="00756E51"/>
    <w:rsid w:val="00764170"/>
    <w:rsid w:val="007677A2"/>
    <w:rsid w:val="00775C57"/>
    <w:rsid w:val="007825DC"/>
    <w:rsid w:val="007857B6"/>
    <w:rsid w:val="007A6B1E"/>
    <w:rsid w:val="007B7991"/>
    <w:rsid w:val="007C1079"/>
    <w:rsid w:val="007C43C2"/>
    <w:rsid w:val="007E76AA"/>
    <w:rsid w:val="007F3B17"/>
    <w:rsid w:val="00811C32"/>
    <w:rsid w:val="008128E1"/>
    <w:rsid w:val="00827B64"/>
    <w:rsid w:val="0084216F"/>
    <w:rsid w:val="00856F7C"/>
    <w:rsid w:val="00864664"/>
    <w:rsid w:val="008A12EC"/>
    <w:rsid w:val="008F0F94"/>
    <w:rsid w:val="008F3EF3"/>
    <w:rsid w:val="009070D0"/>
    <w:rsid w:val="00920740"/>
    <w:rsid w:val="00923804"/>
    <w:rsid w:val="009356A8"/>
    <w:rsid w:val="009608AC"/>
    <w:rsid w:val="00963C51"/>
    <w:rsid w:val="00992383"/>
    <w:rsid w:val="00995092"/>
    <w:rsid w:val="009C64E3"/>
    <w:rsid w:val="009D75BC"/>
    <w:rsid w:val="009E2D9F"/>
    <w:rsid w:val="00A00D65"/>
    <w:rsid w:val="00A10390"/>
    <w:rsid w:val="00A1072C"/>
    <w:rsid w:val="00A351DD"/>
    <w:rsid w:val="00A634B4"/>
    <w:rsid w:val="00A72E62"/>
    <w:rsid w:val="00AC1C42"/>
    <w:rsid w:val="00AC4554"/>
    <w:rsid w:val="00AD0E40"/>
    <w:rsid w:val="00AD10E4"/>
    <w:rsid w:val="00AE31CE"/>
    <w:rsid w:val="00AE5AB4"/>
    <w:rsid w:val="00B1670D"/>
    <w:rsid w:val="00B37A64"/>
    <w:rsid w:val="00B675DD"/>
    <w:rsid w:val="00BA36C9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917E3"/>
    <w:rsid w:val="00C9596F"/>
    <w:rsid w:val="00C978DB"/>
    <w:rsid w:val="00CA738E"/>
    <w:rsid w:val="00CB7BA7"/>
    <w:rsid w:val="00CD2347"/>
    <w:rsid w:val="00CE31EC"/>
    <w:rsid w:val="00CF4F85"/>
    <w:rsid w:val="00CF5734"/>
    <w:rsid w:val="00D32684"/>
    <w:rsid w:val="00D710AC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DF2623"/>
    <w:rsid w:val="00E06515"/>
    <w:rsid w:val="00E10AAF"/>
    <w:rsid w:val="00E216AA"/>
    <w:rsid w:val="00E357F8"/>
    <w:rsid w:val="00E41143"/>
    <w:rsid w:val="00E70F07"/>
    <w:rsid w:val="00E71775"/>
    <w:rsid w:val="00E72686"/>
    <w:rsid w:val="00E80984"/>
    <w:rsid w:val="00EA1102"/>
    <w:rsid w:val="00EA5088"/>
    <w:rsid w:val="00EA73BC"/>
    <w:rsid w:val="00EB22C2"/>
    <w:rsid w:val="00EB32C9"/>
    <w:rsid w:val="00EB7CE1"/>
    <w:rsid w:val="00EF3E96"/>
    <w:rsid w:val="00EF4619"/>
    <w:rsid w:val="00F24DAF"/>
    <w:rsid w:val="00F61753"/>
    <w:rsid w:val="00F71C41"/>
    <w:rsid w:val="00F8259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55FE27-E2F5-4E55-8E42-2ED56740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406BF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2207-23DE-4BBC-8380-C6B273A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reynolj</dc:creator>
  <cp:lastModifiedBy>Twitty, Frank</cp:lastModifiedBy>
  <cp:revision>2</cp:revision>
  <cp:lastPrinted>2014-06-27T21:47:00Z</cp:lastPrinted>
  <dcterms:created xsi:type="dcterms:W3CDTF">2016-12-29T19:35:00Z</dcterms:created>
  <dcterms:modified xsi:type="dcterms:W3CDTF">2016-12-29T19:35:00Z</dcterms:modified>
</cp:coreProperties>
</file>