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208C" w14:textId="559C100B" w:rsidR="004A1AC2" w:rsidRPr="004B4F22" w:rsidRDefault="00344F57" w:rsidP="00137DCA">
      <w:pPr>
        <w:tabs>
          <w:tab w:val="left" w:pos="3015"/>
        </w:tabs>
        <w:jc w:val="center"/>
        <w:rPr>
          <w:b/>
        </w:rPr>
      </w:pPr>
      <w:r w:rsidRPr="004B4F22">
        <w:rPr>
          <w:b/>
        </w:rPr>
        <w:t>REQUEST FOR ADOPTION ASSISTANCE</w:t>
      </w:r>
    </w:p>
    <w:p w14:paraId="6B226CC1" w14:textId="276C643B" w:rsidR="00344F57" w:rsidRPr="004B4F22" w:rsidRDefault="00846949" w:rsidP="00137DCA">
      <w:pPr>
        <w:jc w:val="center"/>
        <w:rPr>
          <w:b/>
        </w:rPr>
      </w:pPr>
      <w:r w:rsidRPr="004B4F22">
        <w:rPr>
          <w:b/>
        </w:rPr>
        <w:t xml:space="preserve">Private </w:t>
      </w:r>
      <w:r w:rsidR="004A1AC2" w:rsidRPr="004B4F22">
        <w:rPr>
          <w:b/>
        </w:rPr>
        <w:t>Non</w:t>
      </w:r>
      <w:r w:rsidR="004B4F22">
        <w:rPr>
          <w:b/>
        </w:rPr>
        <w:t xml:space="preserve"> </w:t>
      </w:r>
      <w:r w:rsidR="004A1AC2" w:rsidRPr="004B4F22">
        <w:rPr>
          <w:b/>
        </w:rPr>
        <w:t>DFCS-Involved</w:t>
      </w:r>
      <w:r w:rsidR="00483D5D" w:rsidRPr="004B4F22">
        <w:rPr>
          <w:b/>
        </w:rPr>
        <w:t xml:space="preserve"> Adoption</w:t>
      </w:r>
    </w:p>
    <w:p w14:paraId="4B6F7C02" w14:textId="77777777" w:rsidR="00344F57" w:rsidRDefault="00344F57" w:rsidP="00C34776"/>
    <w:tbl>
      <w:tblPr>
        <w:tblStyle w:val="TableGrid"/>
        <w:tblW w:w="10684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358"/>
        <w:gridCol w:w="978"/>
        <w:gridCol w:w="180"/>
        <w:gridCol w:w="536"/>
        <w:gridCol w:w="113"/>
        <w:gridCol w:w="787"/>
        <w:gridCol w:w="2740"/>
        <w:gridCol w:w="643"/>
        <w:gridCol w:w="127"/>
        <w:gridCol w:w="1170"/>
        <w:gridCol w:w="720"/>
        <w:gridCol w:w="1576"/>
      </w:tblGrid>
      <w:tr w:rsidR="009A3761" w14:paraId="6F694D5A" w14:textId="77777777" w:rsidTr="00C770BF">
        <w:trPr>
          <w:trHeight w:val="432"/>
        </w:trPr>
        <w:tc>
          <w:tcPr>
            <w:tcW w:w="756" w:type="dxa"/>
            <w:vAlign w:val="bottom"/>
          </w:tcPr>
          <w:p w14:paraId="0EF5259B" w14:textId="77777777"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Date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2952" w:type="dxa"/>
            <w:gridSpan w:val="6"/>
            <w:tcBorders>
              <w:bottom w:val="single" w:sz="4" w:space="0" w:color="auto"/>
            </w:tcBorders>
            <w:vAlign w:val="bottom"/>
          </w:tcPr>
          <w:p w14:paraId="6DB06CB8" w14:textId="77777777" w:rsidR="009A3761" w:rsidRPr="00BD7CF9" w:rsidRDefault="00521DA6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bookmarkEnd w:id="0"/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6976" w:type="dxa"/>
            <w:gridSpan w:val="6"/>
            <w:vAlign w:val="bottom"/>
          </w:tcPr>
          <w:p w14:paraId="2447BEA4" w14:textId="77777777"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F1278D" w14:paraId="09F10A95" w14:textId="77777777" w:rsidTr="00C770BF">
        <w:trPr>
          <w:trHeight w:val="260"/>
        </w:trPr>
        <w:tc>
          <w:tcPr>
            <w:tcW w:w="10684" w:type="dxa"/>
            <w:gridSpan w:val="13"/>
            <w:vAlign w:val="bottom"/>
          </w:tcPr>
          <w:p w14:paraId="35C9633E" w14:textId="77777777"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846949" w14:paraId="7E92A7C6" w14:textId="77777777" w:rsidTr="00F123E1">
        <w:trPr>
          <w:trHeight w:val="432"/>
        </w:trPr>
        <w:tc>
          <w:tcPr>
            <w:tcW w:w="2808" w:type="dxa"/>
            <w:gridSpan w:val="5"/>
            <w:vAlign w:val="bottom"/>
          </w:tcPr>
          <w:p w14:paraId="7F2FAD6C" w14:textId="688782C8" w:rsidR="00846949" w:rsidRDefault="00846949" w:rsidP="009A376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bookmarkStart w:id="1" w:name="_Hlk506557826"/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Pre-Adoptive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Parent Name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3640" w:type="dxa"/>
            <w:gridSpan w:val="3"/>
            <w:tcBorders>
              <w:bottom w:val="single" w:sz="4" w:space="0" w:color="auto"/>
            </w:tcBorders>
            <w:vAlign w:val="bottom"/>
          </w:tcPr>
          <w:p w14:paraId="631D0A62" w14:textId="77777777" w:rsidR="00846949" w:rsidRPr="00BD7CF9" w:rsidRDefault="0084694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770" w:type="dxa"/>
            <w:gridSpan w:val="2"/>
            <w:vAlign w:val="bottom"/>
          </w:tcPr>
          <w:p w14:paraId="6C243F12" w14:textId="77777777" w:rsidR="00846949" w:rsidRDefault="0084694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DOB: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D83531C" w14:textId="705F976E" w:rsidR="00846949" w:rsidRPr="00BD7CF9" w:rsidRDefault="0084694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E7FB897" w14:textId="77777777" w:rsidR="00846949" w:rsidRPr="00BD7CF9" w:rsidRDefault="0084694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SSN: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14:paraId="2F0F71EF" w14:textId="72053A40" w:rsidR="00846949" w:rsidRPr="00BD7CF9" w:rsidRDefault="0084694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bookmarkEnd w:id="1"/>
      <w:tr w:rsidR="00846949" w14:paraId="79780677" w14:textId="77777777" w:rsidTr="00F123E1">
        <w:trPr>
          <w:trHeight w:val="432"/>
        </w:trPr>
        <w:tc>
          <w:tcPr>
            <w:tcW w:w="2808" w:type="dxa"/>
            <w:gridSpan w:val="5"/>
            <w:vAlign w:val="bottom"/>
          </w:tcPr>
          <w:p w14:paraId="5B3B61D8" w14:textId="0536B39E" w:rsidR="00846949" w:rsidRDefault="00846949" w:rsidP="00902438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Pre-Adoptive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Parent Name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3640" w:type="dxa"/>
            <w:gridSpan w:val="3"/>
            <w:tcBorders>
              <w:bottom w:val="single" w:sz="4" w:space="0" w:color="auto"/>
            </w:tcBorders>
            <w:vAlign w:val="bottom"/>
          </w:tcPr>
          <w:p w14:paraId="102592AF" w14:textId="77777777" w:rsidR="00846949" w:rsidRPr="00BD7CF9" w:rsidRDefault="00846949" w:rsidP="00902438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770" w:type="dxa"/>
            <w:gridSpan w:val="2"/>
            <w:vAlign w:val="bottom"/>
          </w:tcPr>
          <w:p w14:paraId="0C78F6AE" w14:textId="77777777" w:rsidR="00846949" w:rsidRDefault="00846949" w:rsidP="00902438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DOB: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00F11F6" w14:textId="77777777" w:rsidR="00846949" w:rsidRPr="00BD7CF9" w:rsidRDefault="00846949" w:rsidP="00902438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4D8F11D" w14:textId="77777777" w:rsidR="00846949" w:rsidRPr="00BD7CF9" w:rsidRDefault="00846949" w:rsidP="00902438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SSN: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14:paraId="40C5A5D7" w14:textId="4D989CCA" w:rsidR="00846949" w:rsidRPr="00BD7CF9" w:rsidRDefault="00846949" w:rsidP="00902438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4C11D4" w14:paraId="418C0880" w14:textId="77777777" w:rsidTr="00846949">
        <w:trPr>
          <w:trHeight w:val="432"/>
        </w:trPr>
        <w:tc>
          <w:tcPr>
            <w:tcW w:w="1114" w:type="dxa"/>
            <w:gridSpan w:val="2"/>
            <w:vAlign w:val="bottom"/>
          </w:tcPr>
          <w:p w14:paraId="0C9CE983" w14:textId="77777777" w:rsidR="004C11D4" w:rsidRDefault="004C11D4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7274" w:type="dxa"/>
            <w:gridSpan w:val="9"/>
            <w:tcBorders>
              <w:bottom w:val="single" w:sz="4" w:space="0" w:color="auto"/>
            </w:tcBorders>
            <w:vAlign w:val="bottom"/>
          </w:tcPr>
          <w:p w14:paraId="7AB6F7D1" w14:textId="77777777" w:rsidR="004C11D4" w:rsidRPr="00BD7CF9" w:rsidRDefault="00BD7CF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2296" w:type="dxa"/>
            <w:gridSpan w:val="2"/>
            <w:vAlign w:val="bottom"/>
          </w:tcPr>
          <w:p w14:paraId="584DF3BA" w14:textId="77777777" w:rsidR="004C11D4" w:rsidRDefault="004C11D4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9A3761" w14:paraId="5D45BF45" w14:textId="77777777" w:rsidTr="00846949">
        <w:trPr>
          <w:trHeight w:val="432"/>
        </w:trPr>
        <w:tc>
          <w:tcPr>
            <w:tcW w:w="2272" w:type="dxa"/>
            <w:gridSpan w:val="4"/>
            <w:vAlign w:val="bottom"/>
          </w:tcPr>
          <w:p w14:paraId="342EFFDA" w14:textId="77777777"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City, State, Zip Code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6116" w:type="dxa"/>
            <w:gridSpan w:val="7"/>
            <w:tcBorders>
              <w:bottom w:val="single" w:sz="4" w:space="0" w:color="auto"/>
            </w:tcBorders>
            <w:vAlign w:val="bottom"/>
          </w:tcPr>
          <w:p w14:paraId="0A1A1083" w14:textId="77777777" w:rsidR="009A3761" w:rsidRPr="00BD7CF9" w:rsidRDefault="00BD7CF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2296" w:type="dxa"/>
            <w:gridSpan w:val="2"/>
            <w:vAlign w:val="bottom"/>
          </w:tcPr>
          <w:p w14:paraId="24F81B8D" w14:textId="77777777"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F1278D" w14:paraId="7A74AD90" w14:textId="77777777" w:rsidTr="00C770BF">
        <w:trPr>
          <w:trHeight w:val="432"/>
        </w:trPr>
        <w:tc>
          <w:tcPr>
            <w:tcW w:w="2092" w:type="dxa"/>
            <w:gridSpan w:val="3"/>
            <w:vAlign w:val="bottom"/>
          </w:tcPr>
          <w:p w14:paraId="57C7AC1B" w14:textId="77777777"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Contact Number(s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):</w:t>
            </w:r>
          </w:p>
        </w:tc>
        <w:tc>
          <w:tcPr>
            <w:tcW w:w="829" w:type="dxa"/>
            <w:gridSpan w:val="3"/>
            <w:vAlign w:val="bottom"/>
          </w:tcPr>
          <w:p w14:paraId="2222732F" w14:textId="77777777"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Home: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bottom"/>
          </w:tcPr>
          <w:p w14:paraId="1EA990B7" w14:textId="77777777" w:rsidR="00F1278D" w:rsidRPr="00BD7CF9" w:rsidRDefault="00BD7CF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643" w:type="dxa"/>
            <w:vAlign w:val="bottom"/>
          </w:tcPr>
          <w:p w14:paraId="6A21909F" w14:textId="77777777"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Cell:</w:t>
            </w:r>
          </w:p>
        </w:tc>
        <w:tc>
          <w:tcPr>
            <w:tcW w:w="3593" w:type="dxa"/>
            <w:gridSpan w:val="4"/>
            <w:tcBorders>
              <w:bottom w:val="single" w:sz="4" w:space="0" w:color="auto"/>
            </w:tcBorders>
            <w:vAlign w:val="bottom"/>
          </w:tcPr>
          <w:p w14:paraId="24B6234B" w14:textId="77777777" w:rsidR="00F1278D" w:rsidRPr="00BD7CF9" w:rsidRDefault="00BD7CF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</w:tbl>
    <w:p w14:paraId="69336BCA" w14:textId="77777777" w:rsidR="00344F57" w:rsidRPr="00344F57" w:rsidRDefault="00344F57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tbl>
      <w:tblPr>
        <w:tblStyle w:val="TableGrid"/>
        <w:tblW w:w="10684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510"/>
        <w:gridCol w:w="720"/>
        <w:gridCol w:w="1260"/>
        <w:gridCol w:w="720"/>
        <w:gridCol w:w="1576"/>
      </w:tblGrid>
      <w:tr w:rsidR="00846949" w:rsidRPr="00BD7CF9" w14:paraId="39344276" w14:textId="77777777" w:rsidTr="00F123E1">
        <w:trPr>
          <w:trHeight w:val="432"/>
        </w:trPr>
        <w:tc>
          <w:tcPr>
            <w:tcW w:w="2898" w:type="dxa"/>
            <w:vAlign w:val="bottom"/>
          </w:tcPr>
          <w:p w14:paraId="66D9DFB7" w14:textId="3CB2332F" w:rsidR="00846949" w:rsidRDefault="00846949" w:rsidP="003D66F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Pre-Adoptive Child’s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F6863FE" w14:textId="77777777" w:rsidR="00846949" w:rsidRPr="00BD7CF9" w:rsidRDefault="00846949" w:rsidP="003D66F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2D0F26B" w14:textId="77777777" w:rsidR="00846949" w:rsidRDefault="00846949" w:rsidP="003D66F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DOB: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2A4A0B3" w14:textId="77777777" w:rsidR="00846949" w:rsidRPr="00BD7CF9" w:rsidRDefault="00846949" w:rsidP="003D66F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A6457E8" w14:textId="1A9D370C" w:rsidR="00846949" w:rsidRPr="00BD7CF9" w:rsidRDefault="00846949" w:rsidP="003D66F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SSN: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14:paraId="54F0E955" w14:textId="40F53260" w:rsidR="00846949" w:rsidRPr="00BD7CF9" w:rsidRDefault="00846949" w:rsidP="003D66F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</w:tbl>
    <w:p w14:paraId="3D7D6151" w14:textId="5644AA40" w:rsidR="00142353" w:rsidRDefault="004B32FD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  <w:r>
        <w:rPr>
          <w:rFonts w:ascii="Arial Narrow" w:hAnsi="Arial Narrow" w:cs="Arial"/>
          <w:b/>
          <w:noProof/>
          <w:szCs w:val="24"/>
        </w:rPr>
        <w:tab/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04DB7" w14:paraId="03F32059" w14:textId="77777777" w:rsidTr="004B32FD">
        <w:tc>
          <w:tcPr>
            <w:tcW w:w="10728" w:type="dxa"/>
            <w:tcBorders>
              <w:bottom w:val="triple" w:sz="4" w:space="0" w:color="auto"/>
            </w:tcBorders>
          </w:tcPr>
          <w:p w14:paraId="1136F21E" w14:textId="77777777" w:rsidR="00A04DB7" w:rsidRDefault="00A04DB7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</w:tbl>
    <w:p w14:paraId="4CC7FFFC" w14:textId="77777777" w:rsidR="005369B1" w:rsidRPr="004B32FD" w:rsidRDefault="005369B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 w:val="16"/>
          <w:szCs w:val="16"/>
        </w:rPr>
      </w:pPr>
    </w:p>
    <w:p w14:paraId="74BB1599" w14:textId="4F2EADA2" w:rsidR="009E6081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  <w:r>
        <w:rPr>
          <w:rFonts w:ascii="Arial Narrow" w:hAnsi="Arial Narrow" w:cs="Arial"/>
          <w:b/>
          <w:noProof/>
          <w:szCs w:val="24"/>
        </w:rPr>
        <w:t>Please check the type of adoption assistance you are applying for:</w:t>
      </w:r>
    </w:p>
    <w:p w14:paraId="48387A07" w14:textId="77777777" w:rsidR="00F1278D" w:rsidRPr="00344F57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  <w:r w:rsidRPr="00344F57">
        <w:rPr>
          <w:rFonts w:ascii="Arial Narrow" w:hAnsi="Arial Narrow" w:cs="Arial"/>
          <w:b/>
          <w:noProof/>
          <w:szCs w:val="24"/>
        </w:rPr>
        <w:t xml:space="preserve"> </w:t>
      </w:r>
    </w:p>
    <w:tbl>
      <w:tblPr>
        <w:tblStyle w:val="TableGrid"/>
        <w:tblW w:w="10728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028"/>
        <w:gridCol w:w="27"/>
      </w:tblGrid>
      <w:tr w:rsidR="00F1278D" w14:paraId="557A1924" w14:textId="77777777" w:rsidTr="004B32FD">
        <w:trPr>
          <w:gridAfter w:val="1"/>
          <w:wAfter w:w="27" w:type="dxa"/>
          <w:trHeight w:val="342"/>
        </w:trPr>
        <w:tc>
          <w:tcPr>
            <w:tcW w:w="673" w:type="dxa"/>
            <w:vAlign w:val="center"/>
          </w:tcPr>
          <w:p w14:paraId="39AE4AAA" w14:textId="374151D6" w:rsidR="00F1278D" w:rsidRDefault="007B2CC8" w:rsidP="009A376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sdt>
              <w:sdtPr>
                <w:rPr>
                  <w:rFonts w:ascii="Arial Narrow" w:hAnsi="Arial Narrow" w:cs="Arial"/>
                  <w:b/>
                  <w:noProof/>
                  <w:szCs w:val="24"/>
                </w:rPr>
                <w:id w:val="-9946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AC">
                  <w:rPr>
                    <w:rFonts w:ascii="MS Gothic" w:eastAsia="MS Gothic" w:hAnsi="MS Gothic" w:cs="Arial" w:hint="eastAsia"/>
                    <w:b/>
                    <w:noProof/>
                    <w:szCs w:val="24"/>
                  </w:rPr>
                  <w:t>☐</w:t>
                </w:r>
              </w:sdtContent>
            </w:sdt>
          </w:p>
        </w:tc>
        <w:tc>
          <w:tcPr>
            <w:tcW w:w="10028" w:type="dxa"/>
            <w:vAlign w:val="center"/>
          </w:tcPr>
          <w:p w14:paraId="6E7339B7" w14:textId="77777777" w:rsidR="00F1278D" w:rsidRDefault="00F1278D" w:rsidP="00F1278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Non-Recurring Only Adoption Assistance</w:t>
            </w:r>
          </w:p>
        </w:tc>
      </w:tr>
      <w:tr w:rsidR="00F1278D" w14:paraId="59684ECB" w14:textId="77777777" w:rsidTr="004B32FD">
        <w:trPr>
          <w:gridAfter w:val="1"/>
          <w:wAfter w:w="27" w:type="dxa"/>
          <w:trHeight w:val="342"/>
        </w:trPr>
        <w:tc>
          <w:tcPr>
            <w:tcW w:w="673" w:type="dxa"/>
            <w:vAlign w:val="center"/>
          </w:tcPr>
          <w:p w14:paraId="48235710" w14:textId="41FE9840" w:rsidR="00F1278D" w:rsidRDefault="007B2CC8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sdt>
              <w:sdtPr>
                <w:rPr>
                  <w:rFonts w:ascii="Arial Narrow" w:hAnsi="Arial Narrow" w:cs="Arial"/>
                  <w:b/>
                  <w:noProof/>
                  <w:szCs w:val="24"/>
                </w:rPr>
                <w:id w:val="17947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9">
                  <w:rPr>
                    <w:rFonts w:ascii="MS Gothic" w:eastAsia="MS Gothic" w:hAnsi="MS Gothic" w:cs="Arial" w:hint="eastAsia"/>
                    <w:b/>
                    <w:noProof/>
                    <w:szCs w:val="24"/>
                  </w:rPr>
                  <w:t>☐</w:t>
                </w:r>
              </w:sdtContent>
            </w:sdt>
          </w:p>
        </w:tc>
        <w:tc>
          <w:tcPr>
            <w:tcW w:w="10028" w:type="dxa"/>
            <w:vAlign w:val="center"/>
          </w:tcPr>
          <w:p w14:paraId="0ECFEA9D" w14:textId="77777777" w:rsidR="00F1278D" w:rsidRDefault="009E608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Monthly/</w:t>
            </w:r>
            <w:r w:rsidR="00F1278D" w:rsidRPr="00344F57">
              <w:rPr>
                <w:rFonts w:ascii="Arial Narrow" w:hAnsi="Arial Narrow" w:cs="Arial"/>
                <w:b/>
                <w:noProof/>
                <w:szCs w:val="24"/>
              </w:rPr>
              <w:t>Recurring Adoption Assistance</w:t>
            </w:r>
          </w:p>
        </w:tc>
      </w:tr>
      <w:tr w:rsidR="00A04DB7" w14:paraId="559B9A18" w14:textId="77777777" w:rsidTr="004B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0728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287FA57" w14:textId="77777777" w:rsidR="00A04DB7" w:rsidRPr="004B32FD" w:rsidRDefault="00A04DB7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bookmarkStart w:id="2" w:name="_GoBack"/>
            <w:bookmarkEnd w:id="2"/>
          </w:p>
        </w:tc>
      </w:tr>
    </w:tbl>
    <w:p w14:paraId="315904AA" w14:textId="77777777" w:rsidR="005369B1" w:rsidRDefault="005369B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p w14:paraId="2D3233A3" w14:textId="2FB4421C" w:rsidR="00344F57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  <w:r>
        <w:rPr>
          <w:rFonts w:ascii="Arial Narrow" w:hAnsi="Arial Narrow" w:cs="Arial"/>
          <w:b/>
          <w:noProof/>
          <w:szCs w:val="24"/>
        </w:rPr>
        <w:t xml:space="preserve">Please </w:t>
      </w:r>
      <w:r w:rsidR="004C11D4">
        <w:rPr>
          <w:rFonts w:ascii="Arial Narrow" w:hAnsi="Arial Narrow" w:cs="Arial"/>
          <w:b/>
          <w:noProof/>
          <w:szCs w:val="24"/>
        </w:rPr>
        <w:t>initial</w:t>
      </w:r>
      <w:r>
        <w:rPr>
          <w:rFonts w:ascii="Arial Narrow" w:hAnsi="Arial Narrow" w:cs="Arial"/>
          <w:b/>
          <w:noProof/>
          <w:szCs w:val="24"/>
        </w:rPr>
        <w:t xml:space="preserve"> the statements below, if applicable:</w:t>
      </w:r>
    </w:p>
    <w:p w14:paraId="79F3B0AE" w14:textId="77777777" w:rsidR="009E6081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810"/>
      </w:tblGrid>
      <w:tr w:rsidR="008E7935" w14:paraId="21A02222" w14:textId="77777777" w:rsidTr="00137DCA">
        <w:trPr>
          <w:trHeight w:val="432"/>
        </w:trPr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14CDF375" w14:textId="77777777" w:rsidR="008E7935" w:rsidRDefault="008E7935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9810" w:type="dxa"/>
            <w:vAlign w:val="bottom"/>
          </w:tcPr>
          <w:p w14:paraId="3C0186E0" w14:textId="77777777" w:rsidR="008E7935" w:rsidRDefault="008E7935" w:rsidP="008E7935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I have been provided with the handout regarding </w:t>
            </w:r>
            <w:r w:rsidRPr="00344F57">
              <w:rPr>
                <w:rFonts w:ascii="Arial Narrow" w:hAnsi="Arial Narrow" w:cs="Arial"/>
                <w:b/>
                <w:i/>
                <w:noProof/>
                <w:szCs w:val="24"/>
              </w:rPr>
              <w:t>Adoption Assistance for Independent Adoptions.</w:t>
            </w:r>
          </w:p>
        </w:tc>
      </w:tr>
      <w:tr w:rsidR="008E7935" w14:paraId="7D522282" w14:textId="77777777" w:rsidTr="00137DCA">
        <w:trPr>
          <w:trHeight w:val="43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A3544" w14:textId="77777777" w:rsidR="008E7935" w:rsidRDefault="008E7935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9810" w:type="dxa"/>
            <w:vAlign w:val="bottom"/>
          </w:tcPr>
          <w:p w14:paraId="14EA2D0D" w14:textId="77777777" w:rsidR="00C770BF" w:rsidRDefault="00C770BF" w:rsidP="008E7935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  <w:p w14:paraId="76CEF9CD" w14:textId="77777777" w:rsidR="008E7935" w:rsidRDefault="008E7935" w:rsidP="008E7935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I understand that I am not eligible for Adoption Assistance Benefits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unless Georgia DFCS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  <w:t xml:space="preserve">    p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rovides approval of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such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benefits prior to the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a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doption finalization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.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</w:p>
        </w:tc>
      </w:tr>
      <w:tr w:rsidR="008E7935" w14:paraId="5E2DE440" w14:textId="77777777" w:rsidTr="00137DCA">
        <w:trPr>
          <w:trHeight w:val="43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2CAF0" w14:textId="77777777" w:rsidR="008E7935" w:rsidRDefault="008E7935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9810" w:type="dxa"/>
            <w:vAlign w:val="bottom"/>
          </w:tcPr>
          <w:p w14:paraId="2D3040D1" w14:textId="77777777" w:rsidR="00C770BF" w:rsidRDefault="00C770BF" w:rsidP="001D3E8B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  <w:p w14:paraId="2F334D6C" w14:textId="77777777" w:rsidR="008E7935" w:rsidRDefault="008E7935" w:rsidP="001D3E8B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I understand that if the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a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doption finalizes before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Adoption Assistance has been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approv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ed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by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  <w:t xml:space="preserve">      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Georgia DFCS and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prior to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an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Adoption Assistance Agreement being signed, I </w:t>
            </w:r>
            <w:r w:rsidRPr="00344F57">
              <w:rPr>
                <w:rFonts w:ascii="Arial Narrow" w:hAnsi="Arial Narrow" w:cs="Arial"/>
                <w:b/>
                <w:noProof/>
                <w:szCs w:val="24"/>
                <w:u w:val="single"/>
              </w:rPr>
              <w:t>will not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be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eligible for Adoption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Assistance Benefits.</w:t>
            </w:r>
          </w:p>
        </w:tc>
      </w:tr>
    </w:tbl>
    <w:p w14:paraId="219A580C" w14:textId="77777777" w:rsidR="008E7935" w:rsidRPr="00344F57" w:rsidRDefault="008E7935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p w14:paraId="3930944F" w14:textId="77777777" w:rsidR="0017351E" w:rsidRDefault="0017351E" w:rsidP="00344F57">
      <w:pPr>
        <w:widowControl w:val="0"/>
        <w:ind w:left="432"/>
        <w:rPr>
          <w:rFonts w:ascii="Arial Narrow" w:hAnsi="Arial Narrow"/>
          <w:b/>
          <w:szCs w:val="24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0"/>
        <w:gridCol w:w="3657"/>
        <w:gridCol w:w="720"/>
        <w:gridCol w:w="2823"/>
      </w:tblGrid>
      <w:tr w:rsidR="00896D56" w14:paraId="1FE7D6D7" w14:textId="77777777" w:rsidTr="009D4897">
        <w:tc>
          <w:tcPr>
            <w:tcW w:w="3168" w:type="dxa"/>
            <w:gridSpan w:val="2"/>
            <w:vAlign w:val="bottom"/>
          </w:tcPr>
          <w:p w14:paraId="17B66D46" w14:textId="659C2C52" w:rsidR="00896D56" w:rsidRDefault="009D4897" w:rsidP="0017351E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Pre-</w:t>
            </w:r>
            <w:r w:rsidR="00896D56" w:rsidRPr="00344F57">
              <w:rPr>
                <w:rFonts w:ascii="Arial Narrow" w:hAnsi="Arial Narrow"/>
                <w:b/>
                <w:szCs w:val="24"/>
              </w:rPr>
              <w:t>Adoptive Parent Signature</w:t>
            </w:r>
            <w:r w:rsidR="00896D56">
              <w:rPr>
                <w:rFonts w:ascii="Arial Narrow" w:hAnsi="Arial Narrow"/>
                <w:b/>
                <w:szCs w:val="24"/>
              </w:rPr>
              <w:t>:</w:t>
            </w:r>
            <w:r w:rsidR="00896D56" w:rsidRPr="00344F57">
              <w:rPr>
                <w:rFonts w:ascii="Arial Narrow" w:hAnsi="Arial Narrow"/>
                <w:b/>
                <w:szCs w:val="24"/>
              </w:rPr>
              <w:t xml:space="preserve">                                      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bottom"/>
          </w:tcPr>
          <w:p w14:paraId="4C8AD059" w14:textId="77777777" w:rsidR="00896D56" w:rsidRDefault="00896D56" w:rsidP="0017351E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67CFD6" w14:textId="77777777" w:rsidR="00896D56" w:rsidRDefault="00896D56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344F57">
              <w:rPr>
                <w:rFonts w:ascii="Arial Narrow" w:hAnsi="Arial Narrow"/>
                <w:b/>
                <w:szCs w:val="24"/>
              </w:rPr>
              <w:t>Date</w:t>
            </w:r>
            <w:r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14:paraId="1D9CEEA1" w14:textId="77777777" w:rsidR="00896D56" w:rsidRDefault="00896D56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  <w:p w14:paraId="287B5E92" w14:textId="71E363F7" w:rsidR="00896D56" w:rsidRPr="00BD7CF9" w:rsidRDefault="00BD7CF9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896D56" w14:paraId="64373985" w14:textId="77777777" w:rsidTr="009D4897">
        <w:tc>
          <w:tcPr>
            <w:tcW w:w="3168" w:type="dxa"/>
            <w:gridSpan w:val="2"/>
            <w:vAlign w:val="bottom"/>
          </w:tcPr>
          <w:p w14:paraId="1C29BABE" w14:textId="5E13A6DB" w:rsidR="00896D56" w:rsidRDefault="009D4897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Pre-</w:t>
            </w:r>
            <w:r w:rsidR="00896D56">
              <w:rPr>
                <w:rFonts w:ascii="Arial Narrow" w:hAnsi="Arial Narrow"/>
                <w:b/>
                <w:szCs w:val="24"/>
              </w:rPr>
              <w:t>Adoptive Parent Signature: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DCD30" w14:textId="77777777" w:rsidR="00896D56" w:rsidRDefault="00896D56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8E56CD3" w14:textId="77777777" w:rsidR="00896D56" w:rsidRDefault="00896D56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Date: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CB1F2" w14:textId="77777777" w:rsidR="00896D56" w:rsidRDefault="00896D56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  <w:p w14:paraId="44935BD8" w14:textId="3207D84A" w:rsidR="00896D56" w:rsidRPr="00BD7CF9" w:rsidRDefault="00BD7CF9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896D56" w14:paraId="684A128A" w14:textId="77777777" w:rsidTr="00AF1246">
        <w:tc>
          <w:tcPr>
            <w:tcW w:w="2448" w:type="dxa"/>
            <w:vAlign w:val="bottom"/>
          </w:tcPr>
          <w:p w14:paraId="35A68B2B" w14:textId="77777777" w:rsidR="00896D56" w:rsidRDefault="00896D56" w:rsidP="00896D56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344F57">
              <w:rPr>
                <w:rFonts w:ascii="Arial Narrow" w:hAnsi="Arial Narrow"/>
                <w:b/>
                <w:szCs w:val="24"/>
              </w:rPr>
              <w:t>D</w:t>
            </w:r>
            <w:r>
              <w:rPr>
                <w:rFonts w:ascii="Arial Narrow" w:hAnsi="Arial Narrow"/>
                <w:b/>
                <w:szCs w:val="24"/>
              </w:rPr>
              <w:t>FCS</w:t>
            </w:r>
            <w:r w:rsidRPr="00344F57">
              <w:rPr>
                <w:rFonts w:ascii="Arial Narrow" w:hAnsi="Arial Narrow"/>
                <w:b/>
                <w:szCs w:val="24"/>
              </w:rPr>
              <w:t xml:space="preserve"> Representative</w:t>
            </w:r>
            <w:r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4377" w:type="dxa"/>
            <w:gridSpan w:val="2"/>
            <w:tcBorders>
              <w:bottom w:val="single" w:sz="4" w:space="0" w:color="auto"/>
            </w:tcBorders>
            <w:vAlign w:val="bottom"/>
          </w:tcPr>
          <w:p w14:paraId="5135C105" w14:textId="77777777" w:rsidR="00896D56" w:rsidRDefault="00896D56" w:rsidP="00896D56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63AB2D6" w14:textId="77777777" w:rsidR="00896D56" w:rsidRDefault="00896D56" w:rsidP="00896D56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344F57">
              <w:rPr>
                <w:rFonts w:ascii="Arial Narrow" w:hAnsi="Arial Narrow"/>
                <w:b/>
                <w:szCs w:val="24"/>
              </w:rPr>
              <w:t>Date</w:t>
            </w:r>
            <w:r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B834C" w14:textId="77777777" w:rsidR="00896D56" w:rsidRDefault="00896D56" w:rsidP="00896D56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  <w:p w14:paraId="3A18E65B" w14:textId="373A4E06" w:rsidR="00A65252" w:rsidRPr="00BD7CF9" w:rsidRDefault="00BD7CF9" w:rsidP="00896D56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BD7CF9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CF9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BD7CF9">
              <w:rPr>
                <w:rFonts w:ascii="Arial Narrow" w:hAnsi="Arial Narrow" w:cs="Arial"/>
                <w:szCs w:val="24"/>
              </w:rPr>
            </w:r>
            <w:r w:rsidRPr="00BD7CF9">
              <w:rPr>
                <w:rFonts w:ascii="Arial Narrow" w:hAnsi="Arial Narrow" w:cs="Arial"/>
                <w:szCs w:val="24"/>
              </w:rPr>
              <w:fldChar w:fldCharType="separate"/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noProof/>
                <w:szCs w:val="24"/>
              </w:rPr>
              <w:t> </w:t>
            </w:r>
            <w:r w:rsidRPr="00BD7CF9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</w:tbl>
    <w:p w14:paraId="13026E0F" w14:textId="77777777" w:rsidR="00344F57" w:rsidRDefault="00344F57" w:rsidP="00142353"/>
    <w:sectPr w:rsidR="00344F57" w:rsidSect="00A04DB7">
      <w:headerReference w:type="default" r:id="rId8"/>
      <w:headerReference w:type="first" r:id="rId9"/>
      <w:footerReference w:type="first" r:id="rId10"/>
      <w:pgSz w:w="12240" w:h="15840"/>
      <w:pgMar w:top="720" w:right="432" w:bottom="720" w:left="432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A7A3" w14:textId="77777777" w:rsidR="007B2CC8" w:rsidRDefault="007B2CC8">
      <w:r>
        <w:separator/>
      </w:r>
    </w:p>
  </w:endnote>
  <w:endnote w:type="continuationSeparator" w:id="0">
    <w:p w14:paraId="30C0289E" w14:textId="77777777" w:rsidR="007B2CC8" w:rsidRDefault="007B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569" w14:textId="1837BC3E" w:rsidR="00963C51" w:rsidRPr="001D3E8B" w:rsidRDefault="001D3E8B" w:rsidP="001D3E8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Request for Adoption Assistance (Non DFCS-involved Adoption) – rev. </w:t>
    </w:r>
    <w:r w:rsidR="00F123E1">
      <w:rPr>
        <w:rFonts w:asciiTheme="minorHAnsi" w:hAnsiTheme="minorHAnsi"/>
        <w:sz w:val="16"/>
        <w:szCs w:val="16"/>
      </w:rPr>
      <w:t>5</w:t>
    </w:r>
    <w:r>
      <w:rPr>
        <w:rFonts w:asciiTheme="minorHAnsi" w:hAnsiTheme="minorHAnsi"/>
        <w:sz w:val="16"/>
        <w:szCs w:val="16"/>
      </w:rPr>
      <w:t>/201</w:t>
    </w:r>
    <w:r w:rsidR="00C770BF">
      <w:rPr>
        <w:rFonts w:asciiTheme="minorHAnsi" w:hAnsiTheme="min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8FB0" w14:textId="77777777" w:rsidR="007B2CC8" w:rsidRDefault="007B2CC8">
      <w:r>
        <w:separator/>
      </w:r>
    </w:p>
  </w:footnote>
  <w:footnote w:type="continuationSeparator" w:id="0">
    <w:p w14:paraId="22C77A8D" w14:textId="77777777" w:rsidR="007B2CC8" w:rsidRDefault="007B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9E8D" w14:textId="77777777" w:rsidR="00963C51" w:rsidRDefault="00963C51" w:rsidP="00DE36C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AB51" w14:textId="77777777" w:rsidR="00963C51" w:rsidRDefault="001152F1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733C1C4B" wp14:editId="64165F68">
          <wp:extent cx="729615" cy="729615"/>
          <wp:effectExtent l="0" t="0" r="0" b="0"/>
          <wp:docPr id="3" name="Picture 3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E30CB" w14:textId="77777777" w:rsidR="00963C51" w:rsidRPr="00663B7F" w:rsidRDefault="00963C51">
    <w:pPr>
      <w:jc w:val="center"/>
      <w:rPr>
        <w:sz w:val="10"/>
        <w:szCs w:val="10"/>
      </w:rPr>
    </w:pPr>
  </w:p>
  <w:p w14:paraId="70A2CAF0" w14:textId="77777777"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14:paraId="3050484F" w14:textId="77777777"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14:paraId="12F2C090" w14:textId="77777777"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  <w:p w14:paraId="05D22131" w14:textId="77777777" w:rsidR="00963C51" w:rsidRPr="007E76AA" w:rsidRDefault="00963C51" w:rsidP="007E76AA">
    <w:pPr>
      <w:tabs>
        <w:tab w:val="left" w:pos="8370"/>
      </w:tabs>
      <w:rPr>
        <w:rFonts w:cs="Arial"/>
        <w:b/>
        <w:sz w:val="16"/>
        <w:szCs w:val="16"/>
      </w:rPr>
    </w:pPr>
    <w:r w:rsidRPr="007E76AA">
      <w:rPr>
        <w:rFonts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D"/>
    <w:rsid w:val="00000D46"/>
    <w:rsid w:val="00057971"/>
    <w:rsid w:val="00071CF7"/>
    <w:rsid w:val="000724EB"/>
    <w:rsid w:val="000736E7"/>
    <w:rsid w:val="00073AA8"/>
    <w:rsid w:val="00095780"/>
    <w:rsid w:val="000B1C7E"/>
    <w:rsid w:val="000C57A5"/>
    <w:rsid w:val="000C69D9"/>
    <w:rsid w:val="000C6CD5"/>
    <w:rsid w:val="000D33D0"/>
    <w:rsid w:val="000F3201"/>
    <w:rsid w:val="00112576"/>
    <w:rsid w:val="0011260A"/>
    <w:rsid w:val="001152F1"/>
    <w:rsid w:val="00121520"/>
    <w:rsid w:val="00121C23"/>
    <w:rsid w:val="001228AD"/>
    <w:rsid w:val="00127E5F"/>
    <w:rsid w:val="00132D50"/>
    <w:rsid w:val="001357BC"/>
    <w:rsid w:val="00137DCA"/>
    <w:rsid w:val="00142353"/>
    <w:rsid w:val="00165B5C"/>
    <w:rsid w:val="001673D7"/>
    <w:rsid w:val="0017351E"/>
    <w:rsid w:val="001808D6"/>
    <w:rsid w:val="001B1421"/>
    <w:rsid w:val="001C1A05"/>
    <w:rsid w:val="001C7487"/>
    <w:rsid w:val="001D3E8B"/>
    <w:rsid w:val="001E6EEC"/>
    <w:rsid w:val="001F717B"/>
    <w:rsid w:val="00207552"/>
    <w:rsid w:val="00207F18"/>
    <w:rsid w:val="00210170"/>
    <w:rsid w:val="002252CD"/>
    <w:rsid w:val="002646EE"/>
    <w:rsid w:val="002736D9"/>
    <w:rsid w:val="00274743"/>
    <w:rsid w:val="00285E9B"/>
    <w:rsid w:val="0028653C"/>
    <w:rsid w:val="00291AE0"/>
    <w:rsid w:val="0029301A"/>
    <w:rsid w:val="002A4392"/>
    <w:rsid w:val="002D3319"/>
    <w:rsid w:val="002F0857"/>
    <w:rsid w:val="00344F57"/>
    <w:rsid w:val="003830FB"/>
    <w:rsid w:val="00392E63"/>
    <w:rsid w:val="00394BE5"/>
    <w:rsid w:val="00397B1F"/>
    <w:rsid w:val="003B2CDD"/>
    <w:rsid w:val="003D4FCA"/>
    <w:rsid w:val="003E0E76"/>
    <w:rsid w:val="00410562"/>
    <w:rsid w:val="004153FD"/>
    <w:rsid w:val="00434BC6"/>
    <w:rsid w:val="00444AEA"/>
    <w:rsid w:val="00473AA7"/>
    <w:rsid w:val="0047654F"/>
    <w:rsid w:val="00481427"/>
    <w:rsid w:val="00482505"/>
    <w:rsid w:val="00483D5D"/>
    <w:rsid w:val="00485437"/>
    <w:rsid w:val="00495C8A"/>
    <w:rsid w:val="004A1AC2"/>
    <w:rsid w:val="004A39C8"/>
    <w:rsid w:val="004A684A"/>
    <w:rsid w:val="004A6F14"/>
    <w:rsid w:val="004B32FD"/>
    <w:rsid w:val="004B4F22"/>
    <w:rsid w:val="004C11D4"/>
    <w:rsid w:val="004C422F"/>
    <w:rsid w:val="004D604A"/>
    <w:rsid w:val="004E3396"/>
    <w:rsid w:val="004F264B"/>
    <w:rsid w:val="00521DA6"/>
    <w:rsid w:val="005359D4"/>
    <w:rsid w:val="005369B1"/>
    <w:rsid w:val="005709EF"/>
    <w:rsid w:val="005724B7"/>
    <w:rsid w:val="00575323"/>
    <w:rsid w:val="00582238"/>
    <w:rsid w:val="005D6FDD"/>
    <w:rsid w:val="005E7581"/>
    <w:rsid w:val="00602839"/>
    <w:rsid w:val="006306D2"/>
    <w:rsid w:val="00631062"/>
    <w:rsid w:val="00646E60"/>
    <w:rsid w:val="006526D5"/>
    <w:rsid w:val="00662FFF"/>
    <w:rsid w:val="00663B7F"/>
    <w:rsid w:val="00667944"/>
    <w:rsid w:val="0067057D"/>
    <w:rsid w:val="00677515"/>
    <w:rsid w:val="00696301"/>
    <w:rsid w:val="006B0E2B"/>
    <w:rsid w:val="006C77E6"/>
    <w:rsid w:val="006D17CA"/>
    <w:rsid w:val="006E5213"/>
    <w:rsid w:val="006E7AAE"/>
    <w:rsid w:val="006F070C"/>
    <w:rsid w:val="006F40D9"/>
    <w:rsid w:val="007031D8"/>
    <w:rsid w:val="00717DEC"/>
    <w:rsid w:val="007213AB"/>
    <w:rsid w:val="00726C65"/>
    <w:rsid w:val="007349A2"/>
    <w:rsid w:val="00742D49"/>
    <w:rsid w:val="00742DEF"/>
    <w:rsid w:val="00745139"/>
    <w:rsid w:val="00751607"/>
    <w:rsid w:val="007545AC"/>
    <w:rsid w:val="00756E51"/>
    <w:rsid w:val="00764170"/>
    <w:rsid w:val="00775C57"/>
    <w:rsid w:val="007825DC"/>
    <w:rsid w:val="00783E13"/>
    <w:rsid w:val="007857B6"/>
    <w:rsid w:val="007A6B1E"/>
    <w:rsid w:val="007B2CC8"/>
    <w:rsid w:val="007B7991"/>
    <w:rsid w:val="007C1079"/>
    <w:rsid w:val="007C43C2"/>
    <w:rsid w:val="007E0FB3"/>
    <w:rsid w:val="007E76AA"/>
    <w:rsid w:val="007F3B17"/>
    <w:rsid w:val="00811C32"/>
    <w:rsid w:val="008128E1"/>
    <w:rsid w:val="00827B64"/>
    <w:rsid w:val="00830C10"/>
    <w:rsid w:val="0084216F"/>
    <w:rsid w:val="00846949"/>
    <w:rsid w:val="00864664"/>
    <w:rsid w:val="00876D19"/>
    <w:rsid w:val="00896D56"/>
    <w:rsid w:val="008A12EC"/>
    <w:rsid w:val="008E7935"/>
    <w:rsid w:val="008F0F94"/>
    <w:rsid w:val="009070D0"/>
    <w:rsid w:val="00920740"/>
    <w:rsid w:val="00923804"/>
    <w:rsid w:val="009356A8"/>
    <w:rsid w:val="009608AC"/>
    <w:rsid w:val="00963C51"/>
    <w:rsid w:val="00995092"/>
    <w:rsid w:val="009A3761"/>
    <w:rsid w:val="009C64E3"/>
    <w:rsid w:val="009D2801"/>
    <w:rsid w:val="009D4897"/>
    <w:rsid w:val="009D75BC"/>
    <w:rsid w:val="009E2D9F"/>
    <w:rsid w:val="009E6081"/>
    <w:rsid w:val="00A00D65"/>
    <w:rsid w:val="00A02BB6"/>
    <w:rsid w:val="00A04DB7"/>
    <w:rsid w:val="00A10390"/>
    <w:rsid w:val="00A1072C"/>
    <w:rsid w:val="00A116F9"/>
    <w:rsid w:val="00A351DD"/>
    <w:rsid w:val="00A43967"/>
    <w:rsid w:val="00A634B4"/>
    <w:rsid w:val="00A65252"/>
    <w:rsid w:val="00AA5235"/>
    <w:rsid w:val="00AC1C42"/>
    <w:rsid w:val="00AC4554"/>
    <w:rsid w:val="00AD0E40"/>
    <w:rsid w:val="00AD10E4"/>
    <w:rsid w:val="00AE31CE"/>
    <w:rsid w:val="00AE5AB4"/>
    <w:rsid w:val="00AF1246"/>
    <w:rsid w:val="00B1670D"/>
    <w:rsid w:val="00B267D5"/>
    <w:rsid w:val="00B37A64"/>
    <w:rsid w:val="00B675DD"/>
    <w:rsid w:val="00B94130"/>
    <w:rsid w:val="00B95459"/>
    <w:rsid w:val="00BA36C9"/>
    <w:rsid w:val="00BC7623"/>
    <w:rsid w:val="00BD4D5E"/>
    <w:rsid w:val="00BD7CF9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770BF"/>
    <w:rsid w:val="00C8582D"/>
    <w:rsid w:val="00C87612"/>
    <w:rsid w:val="00C917E3"/>
    <w:rsid w:val="00C9596F"/>
    <w:rsid w:val="00C978DB"/>
    <w:rsid w:val="00CA738E"/>
    <w:rsid w:val="00CB7BA7"/>
    <w:rsid w:val="00CC1AA6"/>
    <w:rsid w:val="00CD2347"/>
    <w:rsid w:val="00CE31EC"/>
    <w:rsid w:val="00CF2765"/>
    <w:rsid w:val="00CF5734"/>
    <w:rsid w:val="00D4431A"/>
    <w:rsid w:val="00D710AC"/>
    <w:rsid w:val="00D8656B"/>
    <w:rsid w:val="00DA2A22"/>
    <w:rsid w:val="00DC3E3E"/>
    <w:rsid w:val="00DC72E6"/>
    <w:rsid w:val="00DD571E"/>
    <w:rsid w:val="00DD7A7B"/>
    <w:rsid w:val="00DE316C"/>
    <w:rsid w:val="00DE36C1"/>
    <w:rsid w:val="00DF134A"/>
    <w:rsid w:val="00E06515"/>
    <w:rsid w:val="00E10AAF"/>
    <w:rsid w:val="00E357F8"/>
    <w:rsid w:val="00E41143"/>
    <w:rsid w:val="00E70F07"/>
    <w:rsid w:val="00E71775"/>
    <w:rsid w:val="00E72686"/>
    <w:rsid w:val="00E80984"/>
    <w:rsid w:val="00EA1102"/>
    <w:rsid w:val="00EA5088"/>
    <w:rsid w:val="00EB22C2"/>
    <w:rsid w:val="00EB32C9"/>
    <w:rsid w:val="00EB7CE1"/>
    <w:rsid w:val="00EF3E96"/>
    <w:rsid w:val="00EF4619"/>
    <w:rsid w:val="00F123E1"/>
    <w:rsid w:val="00F1278D"/>
    <w:rsid w:val="00F61753"/>
    <w:rsid w:val="00F71C41"/>
    <w:rsid w:val="00F82590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BB1B1"/>
  <w15:docId w15:val="{C3C728A5-10C1-411E-B5BD-475BDF0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632E-5EBC-4F81-9B04-157AE0F3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164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reynolj</dc:creator>
  <cp:lastModifiedBy>Twitty, Frank</cp:lastModifiedBy>
  <cp:revision>13</cp:revision>
  <cp:lastPrinted>2018-05-10T18:40:00Z</cp:lastPrinted>
  <dcterms:created xsi:type="dcterms:W3CDTF">2018-02-16T20:14:00Z</dcterms:created>
  <dcterms:modified xsi:type="dcterms:W3CDTF">2018-05-10T18:41:00Z</dcterms:modified>
</cp:coreProperties>
</file>