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DC" w:rsidRDefault="00D11ADC" w:rsidP="00C34776"/>
    <w:p w:rsidR="00E84A75" w:rsidRPr="00E84A75" w:rsidRDefault="00E84A75" w:rsidP="00E84A75">
      <w:pPr>
        <w:spacing w:after="200" w:line="276" w:lineRule="auto"/>
        <w:jc w:val="center"/>
        <w:rPr>
          <w:rFonts w:ascii="Times New Roman" w:eastAsia="Calibri" w:hAnsi="Times New Roman"/>
          <w:b/>
          <w:szCs w:val="24"/>
        </w:rPr>
      </w:pPr>
      <w:r w:rsidRPr="00E84A75">
        <w:rPr>
          <w:rFonts w:ascii="Times New Roman" w:eastAsia="Calibri" w:hAnsi="Times New Roman"/>
          <w:b/>
          <w:szCs w:val="24"/>
        </w:rPr>
        <w:t>SPECIAL SERVICES REQUEST FORM</w:t>
      </w:r>
    </w:p>
    <w:p w:rsidR="00E84A75" w:rsidRPr="00E84A75" w:rsidRDefault="00E84A75" w:rsidP="00E84A75">
      <w:pPr>
        <w:spacing w:after="200" w:line="276" w:lineRule="auto"/>
        <w:rPr>
          <w:rFonts w:ascii="Times New Roman" w:eastAsia="Calibri" w:hAnsi="Times New Roman"/>
          <w:szCs w:val="24"/>
        </w:rPr>
      </w:pPr>
      <w:r w:rsidRPr="00E84A75">
        <w:rPr>
          <w:rFonts w:ascii="Times New Roman" w:eastAsia="Calibri" w:hAnsi="Times New Roman"/>
          <w:szCs w:val="24"/>
        </w:rPr>
        <w:t>Date of Request: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E84A75" w:rsidRPr="00923D9E" w:rsidTr="00923D9E">
        <w:tc>
          <w:tcPr>
            <w:tcW w:w="10998" w:type="dxa"/>
            <w:shd w:val="clear" w:color="auto" w:fill="auto"/>
          </w:tcPr>
          <w:p w:rsidR="00E84A75" w:rsidRPr="00923D9E" w:rsidRDefault="00E84A75" w:rsidP="00E84A75">
            <w:pPr>
              <w:rPr>
                <w:rFonts w:ascii="Times New Roman" w:eastAsia="Calibri" w:hAnsi="Times New Roman"/>
                <w:sz w:val="20"/>
                <w:szCs w:val="22"/>
                <w:u w:val="single"/>
              </w:rPr>
            </w:pPr>
            <w:r w:rsidRPr="00923D9E">
              <w:rPr>
                <w:rFonts w:ascii="Times New Roman" w:eastAsia="Calibri" w:hAnsi="Times New Roman"/>
                <w:sz w:val="20"/>
                <w:szCs w:val="22"/>
                <w:u w:val="single"/>
              </w:rPr>
              <w:t>Name / Date of Birth of Children in Need of Special Services/Respite:</w:t>
            </w: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923D9E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</w:tbl>
    <w:p w:rsidR="00E84A75" w:rsidRPr="00E84A75" w:rsidRDefault="00E84A75" w:rsidP="00E84A75">
      <w:pPr>
        <w:spacing w:after="200" w:line="276" w:lineRule="auto"/>
        <w:rPr>
          <w:rFonts w:ascii="Times New Roman" w:eastAsia="Calibri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E84A75" w:rsidRPr="00923D9E" w:rsidTr="00923D9E">
        <w:tc>
          <w:tcPr>
            <w:tcW w:w="10998" w:type="dxa"/>
            <w:shd w:val="clear" w:color="auto" w:fill="auto"/>
          </w:tcPr>
          <w:p w:rsidR="00E84A75" w:rsidRPr="00923D9E" w:rsidRDefault="00E84A75" w:rsidP="00E84A75">
            <w:pPr>
              <w:rPr>
                <w:rFonts w:ascii="Times New Roman" w:eastAsia="Calibri" w:hAnsi="Times New Roman"/>
                <w:sz w:val="20"/>
                <w:szCs w:val="22"/>
                <w:u w:val="single"/>
              </w:rPr>
            </w:pPr>
            <w:r w:rsidRPr="00923D9E">
              <w:rPr>
                <w:rFonts w:ascii="Times New Roman" w:eastAsia="Calibri" w:hAnsi="Times New Roman"/>
                <w:sz w:val="20"/>
                <w:szCs w:val="22"/>
                <w:u w:val="single"/>
              </w:rPr>
              <w:t>Parent Name(s):</w:t>
            </w: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923D9E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</w:tbl>
    <w:p w:rsidR="00E84A75" w:rsidRPr="00E84A75" w:rsidRDefault="00E84A75" w:rsidP="00E84A75">
      <w:pPr>
        <w:spacing w:after="200" w:line="276" w:lineRule="auto"/>
        <w:rPr>
          <w:rFonts w:ascii="Times New Roman" w:eastAsia="Calibri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E84A75" w:rsidRPr="00923D9E" w:rsidTr="00923D9E">
        <w:trPr>
          <w:trHeight w:val="848"/>
        </w:trPr>
        <w:tc>
          <w:tcPr>
            <w:tcW w:w="10998" w:type="dxa"/>
            <w:shd w:val="clear" w:color="auto" w:fill="auto"/>
          </w:tcPr>
          <w:p w:rsidR="00E84A75" w:rsidRPr="00923D9E" w:rsidRDefault="00E84A75" w:rsidP="00E84A75">
            <w:pPr>
              <w:rPr>
                <w:rFonts w:ascii="Times New Roman" w:eastAsia="Calibri" w:hAnsi="Times New Roman"/>
                <w:sz w:val="20"/>
                <w:szCs w:val="22"/>
                <w:u w:val="single"/>
              </w:rPr>
            </w:pPr>
            <w:r w:rsidRPr="00923D9E">
              <w:rPr>
                <w:rFonts w:ascii="Times New Roman" w:eastAsia="Calibri" w:hAnsi="Times New Roman"/>
                <w:sz w:val="20"/>
                <w:szCs w:val="22"/>
                <w:u w:val="single"/>
              </w:rPr>
              <w:t>Explain the Type of Special Services Requested:</w:t>
            </w: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923D9E" w:rsidRDefault="00E84A75" w:rsidP="00E84A75">
            <w:pPr>
              <w:rPr>
                <w:rFonts w:ascii="Times New Roman" w:eastAsia="Calibri" w:hAnsi="Times New Roman"/>
                <w:sz w:val="20"/>
                <w:szCs w:val="22"/>
                <w:u w:val="single"/>
              </w:rPr>
            </w:pPr>
          </w:p>
        </w:tc>
      </w:tr>
    </w:tbl>
    <w:p w:rsidR="00E84A75" w:rsidRPr="00E84A75" w:rsidRDefault="00E84A75" w:rsidP="00E84A75">
      <w:pPr>
        <w:spacing w:after="200" w:line="276" w:lineRule="auto"/>
        <w:rPr>
          <w:rFonts w:ascii="Times New Roman" w:eastAsia="Calibri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E84A75" w:rsidRPr="00923D9E" w:rsidTr="00923D9E">
        <w:trPr>
          <w:trHeight w:val="848"/>
        </w:trPr>
        <w:tc>
          <w:tcPr>
            <w:tcW w:w="10998" w:type="dxa"/>
            <w:shd w:val="clear" w:color="auto" w:fill="auto"/>
          </w:tcPr>
          <w:p w:rsidR="00E84A75" w:rsidRPr="00923D9E" w:rsidRDefault="00E84A75" w:rsidP="00E84A75">
            <w:pPr>
              <w:rPr>
                <w:rFonts w:ascii="Times New Roman" w:eastAsia="Calibri" w:hAnsi="Times New Roman"/>
                <w:sz w:val="20"/>
                <w:szCs w:val="22"/>
                <w:u w:val="single"/>
              </w:rPr>
            </w:pPr>
            <w:r w:rsidRPr="00923D9E">
              <w:rPr>
                <w:rFonts w:ascii="Times New Roman" w:eastAsia="Calibri" w:hAnsi="Times New Roman"/>
                <w:sz w:val="20"/>
                <w:szCs w:val="22"/>
                <w:u w:val="single"/>
              </w:rPr>
              <w:t>Describe the Special Needs/Problematic Issues of the Child and the Effect on the Child/Family:</w:t>
            </w:r>
          </w:p>
          <w:p w:rsidR="00E84A75" w:rsidRPr="00923D9E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923D9E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923D9E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923D9E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923D9E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923D9E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923D9E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923D9E" w:rsidRDefault="00E84A75" w:rsidP="00E84A75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</w:tr>
    </w:tbl>
    <w:p w:rsidR="00E84A75" w:rsidRPr="00E84A75" w:rsidRDefault="00E84A75" w:rsidP="00E84A75">
      <w:pPr>
        <w:spacing w:after="200" w:line="276" w:lineRule="auto"/>
        <w:rPr>
          <w:rFonts w:ascii="Times New Roman" w:eastAsia="Calibri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E84A75" w:rsidRPr="00923D9E" w:rsidTr="00610372">
        <w:trPr>
          <w:trHeight w:val="2267"/>
        </w:trPr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4A75" w:rsidRPr="00923D9E" w:rsidRDefault="00E84A75" w:rsidP="00E84A75">
            <w:pPr>
              <w:rPr>
                <w:rFonts w:ascii="Times New Roman" w:eastAsia="Calibri" w:hAnsi="Times New Roman"/>
                <w:sz w:val="20"/>
                <w:szCs w:val="22"/>
                <w:u w:val="single"/>
              </w:rPr>
            </w:pPr>
            <w:r w:rsidRPr="00923D9E">
              <w:rPr>
                <w:rFonts w:ascii="Times New Roman" w:eastAsia="Calibri" w:hAnsi="Times New Roman"/>
                <w:sz w:val="20"/>
                <w:szCs w:val="22"/>
                <w:u w:val="single"/>
              </w:rPr>
              <w:t>Explain how the requested Special Services funds will help the Family meet the Child’s Needs:</w:t>
            </w: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923D9E" w:rsidRDefault="00E84A75" w:rsidP="00E84A75">
            <w:pPr>
              <w:rPr>
                <w:rFonts w:ascii="Times New Roman" w:eastAsia="Calibri" w:hAnsi="Times New Roman"/>
                <w:sz w:val="20"/>
                <w:szCs w:val="22"/>
                <w:u w:val="single"/>
              </w:rPr>
            </w:pPr>
          </w:p>
        </w:tc>
      </w:tr>
    </w:tbl>
    <w:p w:rsidR="00E84A75" w:rsidRDefault="00E84A75" w:rsidP="00E84A75">
      <w:pPr>
        <w:spacing w:after="200" w:line="276" w:lineRule="auto"/>
        <w:rPr>
          <w:rFonts w:ascii="Times New Roman" w:eastAsia="Calibri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E84A75" w:rsidRPr="00923D9E" w:rsidTr="00923D9E">
        <w:tc>
          <w:tcPr>
            <w:tcW w:w="10998" w:type="dxa"/>
            <w:shd w:val="clear" w:color="auto" w:fill="auto"/>
          </w:tcPr>
          <w:p w:rsidR="00E84A75" w:rsidRPr="00923D9E" w:rsidRDefault="00E84A75" w:rsidP="00E84A75">
            <w:pPr>
              <w:rPr>
                <w:rFonts w:ascii="Times New Roman" w:eastAsia="Calibri" w:hAnsi="Times New Roman"/>
                <w:sz w:val="20"/>
                <w:szCs w:val="22"/>
                <w:u w:val="single"/>
              </w:rPr>
            </w:pPr>
            <w:r w:rsidRPr="00923D9E">
              <w:rPr>
                <w:rFonts w:ascii="Times New Roman" w:eastAsia="Calibri" w:hAnsi="Times New Roman"/>
                <w:sz w:val="20"/>
                <w:szCs w:val="22"/>
                <w:u w:val="single"/>
              </w:rPr>
              <w:t>Describe the Family’s Efforts to locate other Family or Community Resources to Meet the Need:</w:t>
            </w: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923D9E" w:rsidRDefault="00E84A75" w:rsidP="00E84A75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</w:tbl>
    <w:p w:rsidR="00E84A75" w:rsidRPr="00E84A75" w:rsidRDefault="00E84A75" w:rsidP="00E84A75">
      <w:pPr>
        <w:spacing w:after="200" w:line="276" w:lineRule="auto"/>
        <w:rPr>
          <w:rFonts w:ascii="Times New Roman" w:eastAsia="Calibri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E84A75" w:rsidRPr="00923D9E" w:rsidTr="00923D9E">
        <w:trPr>
          <w:trHeight w:val="848"/>
        </w:trPr>
        <w:tc>
          <w:tcPr>
            <w:tcW w:w="10998" w:type="dxa"/>
            <w:shd w:val="clear" w:color="auto" w:fill="auto"/>
          </w:tcPr>
          <w:p w:rsidR="00E84A75" w:rsidRPr="00923D9E" w:rsidRDefault="00E84A75" w:rsidP="00E84A75">
            <w:pPr>
              <w:rPr>
                <w:rFonts w:ascii="Times New Roman" w:eastAsia="Calibri" w:hAnsi="Times New Roman"/>
                <w:sz w:val="20"/>
                <w:szCs w:val="22"/>
                <w:u w:val="single"/>
              </w:rPr>
            </w:pPr>
            <w:r w:rsidRPr="00923D9E">
              <w:rPr>
                <w:rFonts w:ascii="Times New Roman" w:eastAsia="Calibri" w:hAnsi="Times New Roman"/>
                <w:sz w:val="20"/>
                <w:szCs w:val="22"/>
                <w:u w:val="single"/>
              </w:rPr>
              <w:t>Explain efforts to get Medical or Dental insurance coverage for the Special Service being requested (other than Respite):</w:t>
            </w: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610372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923D9E" w:rsidRDefault="00E84A75" w:rsidP="00E84A75">
            <w:pPr>
              <w:rPr>
                <w:rFonts w:ascii="Times New Roman" w:eastAsia="Calibri" w:hAnsi="Times New Roman"/>
                <w:sz w:val="20"/>
                <w:szCs w:val="22"/>
                <w:u w:val="single"/>
              </w:rPr>
            </w:pPr>
          </w:p>
        </w:tc>
      </w:tr>
    </w:tbl>
    <w:p w:rsidR="00E84A75" w:rsidRPr="00E84A75" w:rsidRDefault="00E84A75" w:rsidP="00E84A75">
      <w:pPr>
        <w:spacing w:after="200" w:line="276" w:lineRule="auto"/>
        <w:rPr>
          <w:rFonts w:ascii="Times New Roman" w:eastAsia="Calibri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E84A75" w:rsidRPr="00923D9E" w:rsidTr="00923D9E">
        <w:tc>
          <w:tcPr>
            <w:tcW w:w="10998" w:type="dxa"/>
            <w:shd w:val="clear" w:color="auto" w:fill="auto"/>
          </w:tcPr>
          <w:p w:rsidR="00E84A75" w:rsidRPr="00923D9E" w:rsidRDefault="00E84A75" w:rsidP="00E84A75">
            <w:pPr>
              <w:rPr>
                <w:rFonts w:ascii="Times New Roman" w:eastAsia="Calibri" w:hAnsi="Times New Roman"/>
                <w:sz w:val="20"/>
                <w:szCs w:val="22"/>
                <w:u w:val="single"/>
              </w:rPr>
            </w:pPr>
            <w:r w:rsidRPr="00923D9E">
              <w:rPr>
                <w:rFonts w:ascii="Times New Roman" w:eastAsia="Calibri" w:hAnsi="Times New Roman"/>
                <w:sz w:val="20"/>
                <w:szCs w:val="22"/>
                <w:u w:val="single"/>
              </w:rPr>
              <w:t>If the child receives a Specialized or Higher Adoption Assistance rate, explain why this amount is not able to cover the cost of Respite or another requested service:</w:t>
            </w:r>
          </w:p>
          <w:p w:rsidR="00E84A75" w:rsidRPr="00923D9E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923D9E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923D9E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923D9E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923D9E" w:rsidRDefault="00E84A75" w:rsidP="00E84A75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  <w:p w:rsidR="00E84A75" w:rsidRPr="00923D9E" w:rsidRDefault="00E84A75" w:rsidP="00E84A75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  <w:p w:rsidR="00E84A75" w:rsidRPr="00923D9E" w:rsidRDefault="00E84A75" w:rsidP="00E84A75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  <w:p w:rsidR="00E84A75" w:rsidRPr="00923D9E" w:rsidRDefault="00E84A75" w:rsidP="00E84A75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  <w:p w:rsidR="00E84A75" w:rsidRPr="00923D9E" w:rsidRDefault="00E84A75" w:rsidP="00E84A75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</w:tr>
    </w:tbl>
    <w:p w:rsidR="00E84A75" w:rsidRDefault="00E84A75" w:rsidP="00E84A75">
      <w:pPr>
        <w:spacing w:after="200" w:line="276" w:lineRule="auto"/>
        <w:rPr>
          <w:rFonts w:ascii="Times New Roman" w:eastAsia="Calibri" w:hAnsi="Times New Roman"/>
          <w:sz w:val="16"/>
          <w:szCs w:val="16"/>
        </w:rPr>
      </w:pPr>
    </w:p>
    <w:p w:rsidR="00610372" w:rsidRPr="00E84A75" w:rsidRDefault="00610372" w:rsidP="00E84A75">
      <w:pPr>
        <w:spacing w:after="200" w:line="276" w:lineRule="auto"/>
        <w:rPr>
          <w:rFonts w:ascii="Times New Roman" w:eastAsia="Calibri" w:hAnsi="Times New Roman"/>
          <w:sz w:val="16"/>
          <w:szCs w:val="16"/>
        </w:rPr>
      </w:pPr>
      <w:bookmarkStart w:id="0" w:name="_GoBack"/>
      <w:bookmarkEnd w:id="0"/>
    </w:p>
    <w:p w:rsidR="00E84A75" w:rsidRPr="00E84A75" w:rsidRDefault="00E84A75" w:rsidP="00E84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/>
          <w:b/>
          <w:sz w:val="20"/>
          <w:u w:val="single"/>
        </w:rPr>
      </w:pPr>
      <w:r w:rsidRPr="00E84A75">
        <w:rPr>
          <w:rFonts w:ascii="Times New Roman" w:eastAsia="Calibri" w:hAnsi="Times New Roman"/>
          <w:b/>
          <w:sz w:val="20"/>
          <w:u w:val="single"/>
        </w:rPr>
        <w:t xml:space="preserve">Attention Adoptive Parent - Please </w:t>
      </w:r>
      <w:r w:rsidR="00865442">
        <w:rPr>
          <w:rFonts w:ascii="Times New Roman" w:eastAsia="Calibri" w:hAnsi="Times New Roman"/>
          <w:b/>
          <w:sz w:val="20"/>
          <w:u w:val="single"/>
        </w:rPr>
        <w:t>A</w:t>
      </w:r>
      <w:r w:rsidRPr="00E84A75">
        <w:rPr>
          <w:rFonts w:ascii="Times New Roman" w:eastAsia="Calibri" w:hAnsi="Times New Roman"/>
          <w:b/>
          <w:sz w:val="20"/>
          <w:u w:val="single"/>
        </w:rPr>
        <w:t>ttach:</w:t>
      </w:r>
    </w:p>
    <w:p w:rsidR="00E84A75" w:rsidRPr="00E84A75" w:rsidRDefault="00E84A75" w:rsidP="00E84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/>
          <w:b/>
          <w:sz w:val="20"/>
        </w:rPr>
      </w:pPr>
      <w:r w:rsidRPr="00E84A75">
        <w:rPr>
          <w:rFonts w:ascii="Times New Roman" w:eastAsia="Calibri" w:hAnsi="Times New Roman"/>
          <w:b/>
          <w:sz w:val="20"/>
        </w:rPr>
        <w:t xml:space="preserve">*Documentation from a licensed professional regarding the service (medical, dental, orthodontic, psychological, etc.), which includes the reason for the service/treatment, the estimated length of service, cost of service, and whether Medicaid or Amerigroup covers any portion of the service.  This documentation is required </w:t>
      </w:r>
      <w:r w:rsidRPr="00E84A75">
        <w:rPr>
          <w:rFonts w:ascii="Times New Roman" w:eastAsia="Calibri" w:hAnsi="Times New Roman"/>
          <w:b/>
          <w:sz w:val="20"/>
          <w:u w:val="single"/>
        </w:rPr>
        <w:t>prior to</w:t>
      </w:r>
      <w:r w:rsidRPr="00E84A75">
        <w:rPr>
          <w:rFonts w:ascii="Times New Roman" w:eastAsia="Calibri" w:hAnsi="Times New Roman"/>
          <w:b/>
          <w:sz w:val="20"/>
        </w:rPr>
        <w:t xml:space="preserve"> the service being provided in order for the request to be processed.</w:t>
      </w:r>
    </w:p>
    <w:p w:rsidR="00E84A75" w:rsidRPr="00E84A75" w:rsidRDefault="00E84A75" w:rsidP="00E84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/>
          <w:b/>
          <w:sz w:val="20"/>
        </w:rPr>
      </w:pPr>
      <w:r w:rsidRPr="00E84A75">
        <w:rPr>
          <w:rFonts w:ascii="Times New Roman" w:eastAsia="Calibri" w:hAnsi="Times New Roman"/>
          <w:b/>
          <w:sz w:val="20"/>
        </w:rPr>
        <w:t>*Financial Statement (Form 44) – Indicating average monthly income and expenses</w:t>
      </w:r>
    </w:p>
    <w:p w:rsidR="00E84A75" w:rsidRPr="00E84A75" w:rsidRDefault="00E84A75" w:rsidP="00E84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/>
          <w:b/>
          <w:sz w:val="20"/>
        </w:rPr>
      </w:pPr>
      <w:r w:rsidRPr="00E84A75">
        <w:rPr>
          <w:rFonts w:ascii="Times New Roman" w:eastAsia="Calibri" w:hAnsi="Times New Roman"/>
          <w:b/>
          <w:sz w:val="20"/>
        </w:rPr>
        <w:t>*Written statement and any supporting documentation regarding efforts to locate other community resources</w:t>
      </w:r>
    </w:p>
    <w:p w:rsidR="00AC1C42" w:rsidRPr="00D11ADC" w:rsidRDefault="00D11ADC" w:rsidP="00E84A75">
      <w:pPr>
        <w:jc w:val="center"/>
      </w:pPr>
      <w:r>
        <w:tab/>
      </w:r>
    </w:p>
    <w:sectPr w:rsidR="00AC1C42" w:rsidRPr="00D11ADC" w:rsidSect="004D604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619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1FF" w:rsidRDefault="009841FF">
      <w:r>
        <w:separator/>
      </w:r>
    </w:p>
  </w:endnote>
  <w:endnote w:type="continuationSeparator" w:id="0">
    <w:p w:rsidR="009841FF" w:rsidRDefault="0098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35A" w:rsidRPr="007C0174" w:rsidRDefault="0028535A" w:rsidP="0028535A">
    <w:pPr>
      <w:tabs>
        <w:tab w:val="left" w:pos="1080"/>
      </w:tabs>
      <w:spacing w:line="240" w:lineRule="exact"/>
      <w:rPr>
        <w:rFonts w:asciiTheme="minorHAnsi" w:hAnsiTheme="minorHAnsi" w:cstheme="minorHAnsi"/>
        <w:b/>
        <w:bCs/>
        <w:sz w:val="16"/>
      </w:rPr>
    </w:pPr>
    <w:r w:rsidRPr="007C0174">
      <w:rPr>
        <w:rFonts w:asciiTheme="minorHAnsi" w:hAnsiTheme="minorHAnsi" w:cstheme="minorHAnsi"/>
        <w:b/>
        <w:bCs/>
        <w:sz w:val="16"/>
      </w:rPr>
      <w:t>Special Services Request Form (Rev. 02/2015)</w:t>
    </w:r>
  </w:p>
  <w:p w:rsidR="0028535A" w:rsidRDefault="002853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174" w:rsidRPr="007C0174" w:rsidRDefault="007C0174" w:rsidP="007C0174">
    <w:pPr>
      <w:tabs>
        <w:tab w:val="left" w:pos="1080"/>
      </w:tabs>
      <w:spacing w:line="240" w:lineRule="exact"/>
      <w:rPr>
        <w:rFonts w:asciiTheme="minorHAnsi" w:hAnsiTheme="minorHAnsi" w:cstheme="minorHAnsi"/>
        <w:b/>
        <w:bCs/>
        <w:sz w:val="16"/>
      </w:rPr>
    </w:pPr>
    <w:r w:rsidRPr="007C0174">
      <w:rPr>
        <w:rFonts w:asciiTheme="minorHAnsi" w:hAnsiTheme="minorHAnsi" w:cstheme="minorHAnsi"/>
        <w:b/>
        <w:bCs/>
        <w:sz w:val="16"/>
      </w:rPr>
      <w:t>Special Services Request Form (Rev. 02/2015)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1FF" w:rsidRDefault="009841FF">
      <w:r>
        <w:separator/>
      </w:r>
    </w:p>
  </w:footnote>
  <w:footnote w:type="continuationSeparator" w:id="0">
    <w:p w:rsidR="009841FF" w:rsidRDefault="00984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51" w:rsidRDefault="00963C51" w:rsidP="00DE36C1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51" w:rsidRDefault="007C0174" w:rsidP="00663B7F">
    <w:pPr>
      <w:jc w:val="center"/>
      <w:rPr>
        <w:sz w:val="10"/>
        <w:szCs w:val="10"/>
      </w:rPr>
    </w:pPr>
    <w:r>
      <w:rPr>
        <w:noProof/>
      </w:rPr>
      <w:drawing>
        <wp:inline distT="0" distB="0" distL="0" distR="0">
          <wp:extent cx="729615" cy="729615"/>
          <wp:effectExtent l="0" t="0" r="0" b="0"/>
          <wp:docPr id="1" name="Picture 1" descr="Georgia State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rgia State Seal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3C51" w:rsidRPr="00663B7F" w:rsidRDefault="00963C51">
    <w:pPr>
      <w:jc w:val="center"/>
      <w:rPr>
        <w:sz w:val="10"/>
        <w:szCs w:val="10"/>
      </w:rPr>
    </w:pPr>
  </w:p>
  <w:p w:rsidR="00963C51" w:rsidRPr="00C8582D" w:rsidRDefault="00963C51">
    <w:pPr>
      <w:pStyle w:val="Caption"/>
      <w:spacing w:line="340" w:lineRule="exact"/>
      <w:rPr>
        <w:szCs w:val="24"/>
      </w:rPr>
    </w:pPr>
    <w:r w:rsidRPr="00C8582D">
      <w:rPr>
        <w:szCs w:val="24"/>
      </w:rPr>
      <w:t>STATE OF GEORGIA</w:t>
    </w:r>
  </w:p>
  <w:p w:rsidR="00963C51" w:rsidRPr="007E76AA" w:rsidRDefault="00742D49" w:rsidP="00D11ADC">
    <w:pPr>
      <w:pStyle w:val="Heading1"/>
      <w:spacing w:line="340" w:lineRule="exact"/>
      <w:rPr>
        <w:rFonts w:cs="Arial"/>
        <w:b w:val="0"/>
        <w:sz w:val="16"/>
        <w:szCs w:val="16"/>
      </w:rPr>
    </w:pPr>
    <w:r>
      <w:rPr>
        <w:szCs w:val="22"/>
      </w:rPr>
      <w:t>Division of Family and Children Service</w:t>
    </w:r>
    <w:r w:rsidR="00E41143">
      <w:rPr>
        <w:szCs w:val="22"/>
      </w:rPr>
      <w:t>s</w:t>
    </w:r>
    <w:r w:rsidR="00742DEF">
      <w:rPr>
        <w:rFonts w:cs="Arial"/>
        <w:b w:val="0"/>
        <w:sz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5B1"/>
    <w:multiLevelType w:val="hybridMultilevel"/>
    <w:tmpl w:val="C310EB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C28A0"/>
    <w:multiLevelType w:val="hybridMultilevel"/>
    <w:tmpl w:val="7F9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2DCA"/>
    <w:multiLevelType w:val="hybridMultilevel"/>
    <w:tmpl w:val="C07E45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B6305"/>
    <w:multiLevelType w:val="hybridMultilevel"/>
    <w:tmpl w:val="0E342B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03853"/>
    <w:multiLevelType w:val="hybridMultilevel"/>
    <w:tmpl w:val="343C6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F6FBF"/>
    <w:multiLevelType w:val="hybridMultilevel"/>
    <w:tmpl w:val="E6422E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B45F4B"/>
    <w:multiLevelType w:val="hybridMultilevel"/>
    <w:tmpl w:val="084E101C"/>
    <w:lvl w:ilvl="0" w:tplc="FEFA7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F6823"/>
    <w:multiLevelType w:val="hybridMultilevel"/>
    <w:tmpl w:val="F7B0A102"/>
    <w:lvl w:ilvl="0" w:tplc="1968F81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7331D"/>
    <w:multiLevelType w:val="hybridMultilevel"/>
    <w:tmpl w:val="FB5A2DBC"/>
    <w:lvl w:ilvl="0" w:tplc="B3B4B1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E75A9"/>
    <w:multiLevelType w:val="hybridMultilevel"/>
    <w:tmpl w:val="2F265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13476"/>
    <w:multiLevelType w:val="hybridMultilevel"/>
    <w:tmpl w:val="DC2C0DB4"/>
    <w:lvl w:ilvl="0" w:tplc="9B90769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A2B5CA7"/>
    <w:multiLevelType w:val="hybridMultilevel"/>
    <w:tmpl w:val="7C7E5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160D1E"/>
    <w:multiLevelType w:val="multilevel"/>
    <w:tmpl w:val="B27E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DA60D8"/>
    <w:multiLevelType w:val="hybridMultilevel"/>
    <w:tmpl w:val="0A5E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C2C6C"/>
    <w:multiLevelType w:val="hybridMultilevel"/>
    <w:tmpl w:val="F24031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A2A2E"/>
    <w:multiLevelType w:val="hybridMultilevel"/>
    <w:tmpl w:val="FA762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03B0B"/>
    <w:multiLevelType w:val="hybridMultilevel"/>
    <w:tmpl w:val="C9B8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9206C"/>
    <w:multiLevelType w:val="hybridMultilevel"/>
    <w:tmpl w:val="CAA25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C3A75"/>
    <w:multiLevelType w:val="hybridMultilevel"/>
    <w:tmpl w:val="BD200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F4F04"/>
    <w:multiLevelType w:val="hybridMultilevel"/>
    <w:tmpl w:val="81BC7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106F2"/>
    <w:multiLevelType w:val="hybridMultilevel"/>
    <w:tmpl w:val="C3AAD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A022A"/>
    <w:multiLevelType w:val="hybridMultilevel"/>
    <w:tmpl w:val="74F43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217141"/>
    <w:multiLevelType w:val="hybridMultilevel"/>
    <w:tmpl w:val="2BFCA8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5778F3"/>
    <w:multiLevelType w:val="hybridMultilevel"/>
    <w:tmpl w:val="C640FDE6"/>
    <w:lvl w:ilvl="0" w:tplc="9B907690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DE5179C"/>
    <w:multiLevelType w:val="hybridMultilevel"/>
    <w:tmpl w:val="7C02BE0A"/>
    <w:lvl w:ilvl="0" w:tplc="05922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24"/>
  </w:num>
  <w:num w:numId="5">
    <w:abstractNumId w:val="9"/>
  </w:num>
  <w:num w:numId="6">
    <w:abstractNumId w:val="21"/>
  </w:num>
  <w:num w:numId="7">
    <w:abstractNumId w:val="5"/>
  </w:num>
  <w:num w:numId="8">
    <w:abstractNumId w:val="10"/>
  </w:num>
  <w:num w:numId="9">
    <w:abstractNumId w:val="23"/>
  </w:num>
  <w:num w:numId="10">
    <w:abstractNumId w:val="2"/>
  </w:num>
  <w:num w:numId="11">
    <w:abstractNumId w:val="0"/>
  </w:num>
  <w:num w:numId="12">
    <w:abstractNumId w:val="16"/>
  </w:num>
  <w:num w:numId="13">
    <w:abstractNumId w:val="22"/>
  </w:num>
  <w:num w:numId="14">
    <w:abstractNumId w:val="17"/>
  </w:num>
  <w:num w:numId="15">
    <w:abstractNumId w:val="18"/>
  </w:num>
  <w:num w:numId="16">
    <w:abstractNumId w:val="15"/>
  </w:num>
  <w:num w:numId="17">
    <w:abstractNumId w:val="1"/>
  </w:num>
  <w:num w:numId="18">
    <w:abstractNumId w:val="11"/>
  </w:num>
  <w:num w:numId="19">
    <w:abstractNumId w:val="19"/>
  </w:num>
  <w:num w:numId="20">
    <w:abstractNumId w:val="20"/>
  </w:num>
  <w:num w:numId="21">
    <w:abstractNumId w:val="12"/>
  </w:num>
  <w:num w:numId="22">
    <w:abstractNumId w:va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aoQLlU2HSMt2OBpHbDLZ89CI6jvnecO/TLtMg1El10K+JuDS40SD7+A2xCbw7binc6tM/xseXFg6jZboAnGpmg==" w:salt="huMDgWqUgo58yd2cj0aOtQ=="/>
  <w:defaultTabStop w:val="36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AD"/>
    <w:rsid w:val="00000D46"/>
    <w:rsid w:val="00057971"/>
    <w:rsid w:val="00071CF7"/>
    <w:rsid w:val="000724EB"/>
    <w:rsid w:val="000736E7"/>
    <w:rsid w:val="00073AA8"/>
    <w:rsid w:val="00095780"/>
    <w:rsid w:val="000B1C7E"/>
    <w:rsid w:val="000C57A5"/>
    <w:rsid w:val="000D33D0"/>
    <w:rsid w:val="000F3201"/>
    <w:rsid w:val="00112576"/>
    <w:rsid w:val="0011260A"/>
    <w:rsid w:val="00121520"/>
    <w:rsid w:val="00121C23"/>
    <w:rsid w:val="001228AD"/>
    <w:rsid w:val="00127E5F"/>
    <w:rsid w:val="00132D50"/>
    <w:rsid w:val="001357BC"/>
    <w:rsid w:val="00165B5C"/>
    <w:rsid w:val="001673D7"/>
    <w:rsid w:val="001808D6"/>
    <w:rsid w:val="001B1421"/>
    <w:rsid w:val="001C1A05"/>
    <w:rsid w:val="001C7487"/>
    <w:rsid w:val="001F717B"/>
    <w:rsid w:val="00207552"/>
    <w:rsid w:val="002252CD"/>
    <w:rsid w:val="002646EE"/>
    <w:rsid w:val="00264BB0"/>
    <w:rsid w:val="002736D9"/>
    <w:rsid w:val="00274743"/>
    <w:rsid w:val="0028535A"/>
    <w:rsid w:val="00285E9B"/>
    <w:rsid w:val="0028653C"/>
    <w:rsid w:val="0029301A"/>
    <w:rsid w:val="002A4392"/>
    <w:rsid w:val="002D3319"/>
    <w:rsid w:val="002F0857"/>
    <w:rsid w:val="0036006B"/>
    <w:rsid w:val="003830FB"/>
    <w:rsid w:val="00392E63"/>
    <w:rsid w:val="00394BE5"/>
    <w:rsid w:val="00397B1F"/>
    <w:rsid w:val="003D4FCA"/>
    <w:rsid w:val="003E0E76"/>
    <w:rsid w:val="003F18E8"/>
    <w:rsid w:val="00410562"/>
    <w:rsid w:val="00434BC6"/>
    <w:rsid w:val="00444AEA"/>
    <w:rsid w:val="00470376"/>
    <w:rsid w:val="00473AA7"/>
    <w:rsid w:val="0047654F"/>
    <w:rsid w:val="00481427"/>
    <w:rsid w:val="00482505"/>
    <w:rsid w:val="00485437"/>
    <w:rsid w:val="004A39C8"/>
    <w:rsid w:val="004A684A"/>
    <w:rsid w:val="004A6F14"/>
    <w:rsid w:val="004C422F"/>
    <w:rsid w:val="004D604A"/>
    <w:rsid w:val="004E3396"/>
    <w:rsid w:val="004F264B"/>
    <w:rsid w:val="004F34AC"/>
    <w:rsid w:val="00533264"/>
    <w:rsid w:val="005359D4"/>
    <w:rsid w:val="005709EF"/>
    <w:rsid w:val="00575323"/>
    <w:rsid w:val="00582238"/>
    <w:rsid w:val="00594280"/>
    <w:rsid w:val="005E7581"/>
    <w:rsid w:val="00602839"/>
    <w:rsid w:val="00610372"/>
    <w:rsid w:val="006306D2"/>
    <w:rsid w:val="00631062"/>
    <w:rsid w:val="00646E60"/>
    <w:rsid w:val="00662FFF"/>
    <w:rsid w:val="00663B7F"/>
    <w:rsid w:val="00667944"/>
    <w:rsid w:val="0067057D"/>
    <w:rsid w:val="00677515"/>
    <w:rsid w:val="00696301"/>
    <w:rsid w:val="006C77E6"/>
    <w:rsid w:val="006D17CA"/>
    <w:rsid w:val="006E7AAE"/>
    <w:rsid w:val="006F070C"/>
    <w:rsid w:val="006F40D9"/>
    <w:rsid w:val="007031D8"/>
    <w:rsid w:val="00717DEC"/>
    <w:rsid w:val="007213AB"/>
    <w:rsid w:val="00726C65"/>
    <w:rsid w:val="007349A2"/>
    <w:rsid w:val="00742D49"/>
    <w:rsid w:val="00742DEF"/>
    <w:rsid w:val="00745139"/>
    <w:rsid w:val="00751607"/>
    <w:rsid w:val="00756E51"/>
    <w:rsid w:val="00764170"/>
    <w:rsid w:val="00775C57"/>
    <w:rsid w:val="007825DC"/>
    <w:rsid w:val="007857B6"/>
    <w:rsid w:val="007A6B1E"/>
    <w:rsid w:val="007B7991"/>
    <w:rsid w:val="007C0174"/>
    <w:rsid w:val="007C1079"/>
    <w:rsid w:val="007C43C2"/>
    <w:rsid w:val="007E76AA"/>
    <w:rsid w:val="007F3B17"/>
    <w:rsid w:val="00811C32"/>
    <w:rsid w:val="008128E1"/>
    <w:rsid w:val="00827B64"/>
    <w:rsid w:val="0084216F"/>
    <w:rsid w:val="00864664"/>
    <w:rsid w:val="00865442"/>
    <w:rsid w:val="008A12EC"/>
    <w:rsid w:val="008F0F94"/>
    <w:rsid w:val="009070D0"/>
    <w:rsid w:val="00920740"/>
    <w:rsid w:val="00923804"/>
    <w:rsid w:val="00923D9E"/>
    <w:rsid w:val="009356A8"/>
    <w:rsid w:val="009608AC"/>
    <w:rsid w:val="00963C51"/>
    <w:rsid w:val="009841FF"/>
    <w:rsid w:val="00992383"/>
    <w:rsid w:val="00995092"/>
    <w:rsid w:val="009C64E3"/>
    <w:rsid w:val="009D75BC"/>
    <w:rsid w:val="009E2D9F"/>
    <w:rsid w:val="00A00D65"/>
    <w:rsid w:val="00A10390"/>
    <w:rsid w:val="00A1072C"/>
    <w:rsid w:val="00A351DD"/>
    <w:rsid w:val="00A634B4"/>
    <w:rsid w:val="00A72E62"/>
    <w:rsid w:val="00AC1C42"/>
    <w:rsid w:val="00AC4554"/>
    <w:rsid w:val="00AD0E40"/>
    <w:rsid w:val="00AD10E4"/>
    <w:rsid w:val="00AE31CE"/>
    <w:rsid w:val="00AE5AB4"/>
    <w:rsid w:val="00B1670D"/>
    <w:rsid w:val="00B37A64"/>
    <w:rsid w:val="00B675DD"/>
    <w:rsid w:val="00BA36C9"/>
    <w:rsid w:val="00BD4D5E"/>
    <w:rsid w:val="00BE7511"/>
    <w:rsid w:val="00C055A4"/>
    <w:rsid w:val="00C10BE5"/>
    <w:rsid w:val="00C10D8F"/>
    <w:rsid w:val="00C119FD"/>
    <w:rsid w:val="00C12D07"/>
    <w:rsid w:val="00C346AC"/>
    <w:rsid w:val="00C34776"/>
    <w:rsid w:val="00C3597E"/>
    <w:rsid w:val="00C35D44"/>
    <w:rsid w:val="00C54054"/>
    <w:rsid w:val="00C673BA"/>
    <w:rsid w:val="00C8582D"/>
    <w:rsid w:val="00C861E2"/>
    <w:rsid w:val="00C917E3"/>
    <w:rsid w:val="00C9596F"/>
    <w:rsid w:val="00C978DB"/>
    <w:rsid w:val="00CA738E"/>
    <w:rsid w:val="00CB7BA7"/>
    <w:rsid w:val="00CD2347"/>
    <w:rsid w:val="00CE31EC"/>
    <w:rsid w:val="00CF5734"/>
    <w:rsid w:val="00D11ADC"/>
    <w:rsid w:val="00D710AC"/>
    <w:rsid w:val="00D8656B"/>
    <w:rsid w:val="00DA2A22"/>
    <w:rsid w:val="00DC3E3E"/>
    <w:rsid w:val="00DC72E6"/>
    <w:rsid w:val="00DD571E"/>
    <w:rsid w:val="00DD7A7B"/>
    <w:rsid w:val="00DE316C"/>
    <w:rsid w:val="00DE36C1"/>
    <w:rsid w:val="00DF134A"/>
    <w:rsid w:val="00E06515"/>
    <w:rsid w:val="00E10AAF"/>
    <w:rsid w:val="00E357F8"/>
    <w:rsid w:val="00E41143"/>
    <w:rsid w:val="00E70F07"/>
    <w:rsid w:val="00E71775"/>
    <w:rsid w:val="00E72686"/>
    <w:rsid w:val="00E80984"/>
    <w:rsid w:val="00E84A75"/>
    <w:rsid w:val="00EA1102"/>
    <w:rsid w:val="00EA5088"/>
    <w:rsid w:val="00EA73BC"/>
    <w:rsid w:val="00EB22C2"/>
    <w:rsid w:val="00EB32C9"/>
    <w:rsid w:val="00EB7CE1"/>
    <w:rsid w:val="00EF3E96"/>
    <w:rsid w:val="00EF4619"/>
    <w:rsid w:val="00F61753"/>
    <w:rsid w:val="00F71C41"/>
    <w:rsid w:val="00F82590"/>
    <w:rsid w:val="00FA4A09"/>
    <w:rsid w:val="00FB3083"/>
    <w:rsid w:val="00FF17C0"/>
    <w:rsid w:val="00FF3465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6AB691-D875-4E2A-B75D-22FEF441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right="100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000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9070D0"/>
    <w:pPr>
      <w:widowControl w:val="0"/>
      <w:snapToGrid w:val="0"/>
      <w:ind w:left="-288" w:firstLine="1008"/>
      <w:jc w:val="both"/>
    </w:pPr>
    <w:rPr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9070D0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4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2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3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36C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C1C42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AC1C42"/>
    <w:rPr>
      <w:rFonts w:ascii="Arial" w:hAnsi="Arial"/>
      <w:sz w:val="24"/>
    </w:rPr>
  </w:style>
  <w:style w:type="paragraph" w:customStyle="1" w:styleId="Default">
    <w:name w:val="Default"/>
    <w:rsid w:val="00775C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06D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2F0857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11AD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84A7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36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999999"/>
                    <w:bottom w:val="none" w:sz="0" w:space="0" w:color="auto"/>
                    <w:right w:val="single" w:sz="6" w:space="12" w:color="999999"/>
                  </w:divBdr>
                  <w:divsChild>
                    <w:div w:id="18222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801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eynolj\LOCALS~1\Temp\CYCC%20letterhead%20Pe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BCAE-3546-4E78-A714-8231AAD3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CYCC letterhead Pete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reynolj</dc:creator>
  <cp:lastModifiedBy>Twitty, Frank</cp:lastModifiedBy>
  <cp:revision>2</cp:revision>
  <cp:lastPrinted>2014-06-27T21:47:00Z</cp:lastPrinted>
  <dcterms:created xsi:type="dcterms:W3CDTF">2017-08-18T20:56:00Z</dcterms:created>
  <dcterms:modified xsi:type="dcterms:W3CDTF">2017-08-18T20:56:00Z</dcterms:modified>
</cp:coreProperties>
</file>