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FD141" w14:textId="77777777" w:rsidR="00234A8D" w:rsidRPr="00234A8D" w:rsidRDefault="00234A8D" w:rsidP="00234A8D">
      <w:pPr>
        <w:jc w:val="center"/>
        <w:rPr>
          <w:rFonts w:cs="Arial"/>
          <w:b/>
          <w:bCs/>
          <w:color w:val="000000"/>
          <w:szCs w:val="24"/>
        </w:rPr>
      </w:pPr>
      <w:r w:rsidRPr="00234A8D">
        <w:rPr>
          <w:rFonts w:cs="Arial"/>
          <w:b/>
          <w:bCs/>
          <w:color w:val="000000"/>
          <w:szCs w:val="24"/>
        </w:rPr>
        <w:t xml:space="preserve">Verification of Receipt of Information Packet Regarding </w:t>
      </w:r>
    </w:p>
    <w:p w14:paraId="420B58FE" w14:textId="77777777" w:rsidR="00234A8D" w:rsidRPr="00234A8D" w:rsidRDefault="00234A8D" w:rsidP="00234A8D">
      <w:pPr>
        <w:jc w:val="center"/>
        <w:rPr>
          <w:rFonts w:cs="Arial"/>
          <w:b/>
          <w:bCs/>
          <w:color w:val="000000"/>
          <w:w w:val="104"/>
          <w:szCs w:val="24"/>
        </w:rPr>
      </w:pPr>
      <w:r w:rsidRPr="00234A8D">
        <w:rPr>
          <w:rFonts w:cs="Arial"/>
          <w:b/>
          <w:bCs/>
          <w:color w:val="000000"/>
          <w:w w:val="104"/>
          <w:szCs w:val="24"/>
        </w:rPr>
        <w:t>Post Adoption Services/Adoption Assistance Benefits</w:t>
      </w:r>
    </w:p>
    <w:p w14:paraId="4861F2D2" w14:textId="77777777" w:rsidR="00234A8D" w:rsidRPr="00234A8D" w:rsidRDefault="00234A8D" w:rsidP="00234A8D">
      <w:pPr>
        <w:rPr>
          <w:rFonts w:cs="Arial"/>
          <w:color w:val="000000"/>
          <w:szCs w:val="24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15"/>
        <w:gridCol w:w="5940"/>
      </w:tblGrid>
      <w:tr w:rsidR="00234A8D" w:rsidRPr="00234A8D" w14:paraId="521E2B62" w14:textId="77777777" w:rsidTr="00373968">
        <w:tc>
          <w:tcPr>
            <w:tcW w:w="10555" w:type="dxa"/>
            <w:gridSpan w:val="2"/>
          </w:tcPr>
          <w:p w14:paraId="70AD475D" w14:textId="77777777" w:rsidR="00234A8D" w:rsidRPr="00234A8D" w:rsidRDefault="00234A8D" w:rsidP="00234A8D">
            <w:pPr>
              <w:autoSpaceDE w:val="0"/>
              <w:autoSpaceDN w:val="0"/>
              <w:adjustRightInd w:val="0"/>
              <w:spacing w:after="10" w:line="277" w:lineRule="exact"/>
              <w:rPr>
                <w:rFonts w:cs="Arial"/>
                <w:color w:val="000000"/>
                <w:szCs w:val="24"/>
              </w:rPr>
            </w:pPr>
            <w:r w:rsidRPr="00234A8D">
              <w:rPr>
                <w:rFonts w:cs="Arial"/>
                <w:color w:val="000000"/>
                <w:szCs w:val="24"/>
              </w:rPr>
              <w:t>This is to confirm that (we) (I) have received a packet of information regarding the Post Adoption Services and the Adoption Assistance Program provided by the DFCS State Adoption Unit and the</w:t>
            </w:r>
          </w:p>
          <w:p w14:paraId="4297BC43" w14:textId="77777777" w:rsidR="00234A8D" w:rsidRPr="00234A8D" w:rsidRDefault="00234A8D" w:rsidP="00234A8D">
            <w:pPr>
              <w:autoSpaceDE w:val="0"/>
              <w:autoSpaceDN w:val="0"/>
              <w:adjustRightInd w:val="0"/>
              <w:spacing w:after="10" w:line="277" w:lineRule="exact"/>
              <w:rPr>
                <w:rFonts w:cs="Arial"/>
              </w:rPr>
            </w:pPr>
          </w:p>
        </w:tc>
      </w:tr>
      <w:tr w:rsidR="00234A8D" w:rsidRPr="00234A8D" w14:paraId="113E0F86" w14:textId="77777777" w:rsidTr="00373968">
        <w:tc>
          <w:tcPr>
            <w:tcW w:w="4615" w:type="dxa"/>
          </w:tcPr>
          <w:p w14:paraId="6A732EA8" w14:textId="77777777" w:rsidR="00234A8D" w:rsidRPr="00234A8D" w:rsidRDefault="00234A8D" w:rsidP="00234A8D">
            <w:pPr>
              <w:tabs>
                <w:tab w:val="left" w:pos="2666"/>
                <w:tab w:val="left" w:pos="3983"/>
                <w:tab w:val="right" w:pos="5022"/>
              </w:tabs>
              <w:rPr>
                <w:rFonts w:cs="Arial"/>
                <w:u w:val="single"/>
              </w:rPr>
            </w:pPr>
            <w:r w:rsidRPr="00234A8D">
              <w:rPr>
                <w:rFonts w:cs="Arial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fldChar w:fldCharType="end"/>
            </w:r>
            <w:bookmarkEnd w:id="0"/>
            <w:r w:rsidRPr="00234A8D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</w:p>
        </w:tc>
        <w:tc>
          <w:tcPr>
            <w:tcW w:w="5940" w:type="dxa"/>
          </w:tcPr>
          <w:p w14:paraId="5FD1DDFD" w14:textId="77777777" w:rsidR="00234A8D" w:rsidRPr="00234A8D" w:rsidRDefault="00234A8D" w:rsidP="00234A8D">
            <w:pPr>
              <w:rPr>
                <w:rFonts w:cs="Arial"/>
                <w:u w:val="single"/>
              </w:rPr>
            </w:pPr>
            <w:r w:rsidRPr="00234A8D">
              <w:rPr>
                <w:rFonts w:cs="Arial"/>
                <w:color w:val="000000"/>
                <w:w w:val="101"/>
                <w:szCs w:val="24"/>
              </w:rPr>
              <w:t>County Department of Family and Children</w:t>
            </w:r>
            <w:r w:rsidRPr="00234A8D">
              <w:rPr>
                <w:rFonts w:cs="Arial"/>
                <w:color w:val="000000"/>
                <w:w w:val="97"/>
                <w:szCs w:val="24"/>
              </w:rPr>
              <w:t xml:space="preserve"> Services.</w:t>
            </w:r>
          </w:p>
        </w:tc>
      </w:tr>
      <w:tr w:rsidR="00234A8D" w:rsidRPr="00234A8D" w14:paraId="62639D94" w14:textId="77777777" w:rsidTr="00373968">
        <w:tc>
          <w:tcPr>
            <w:tcW w:w="10555" w:type="dxa"/>
            <w:gridSpan w:val="2"/>
          </w:tcPr>
          <w:p w14:paraId="14E64EA4" w14:textId="77777777" w:rsidR="00234A8D" w:rsidRPr="00234A8D" w:rsidRDefault="00234A8D" w:rsidP="00234A8D">
            <w:pPr>
              <w:rPr>
                <w:rFonts w:cs="Arial"/>
                <w:sz w:val="20"/>
              </w:rPr>
            </w:pPr>
          </w:p>
        </w:tc>
      </w:tr>
    </w:tbl>
    <w:p w14:paraId="22A112DB" w14:textId="77777777" w:rsidR="00234A8D" w:rsidRPr="00234A8D" w:rsidRDefault="00234A8D" w:rsidP="00234A8D">
      <w:pPr>
        <w:rPr>
          <w:rFonts w:cs="Arial"/>
          <w:sz w:val="20"/>
        </w:rPr>
      </w:pPr>
    </w:p>
    <w:p w14:paraId="185D181A" w14:textId="77777777" w:rsidR="00234A8D" w:rsidRPr="00234A8D" w:rsidRDefault="00234A8D" w:rsidP="00234A8D">
      <w:pPr>
        <w:rPr>
          <w:rFonts w:cs="Arial"/>
          <w:sz w:val="20"/>
        </w:rPr>
      </w:pPr>
    </w:p>
    <w:p w14:paraId="46726E4B" w14:textId="77777777" w:rsidR="00234A8D" w:rsidRDefault="00234A8D" w:rsidP="00234A8D">
      <w:pPr>
        <w:rPr>
          <w:rFonts w:cs="Arial"/>
          <w:color w:val="000000"/>
          <w:szCs w:val="24"/>
        </w:rPr>
      </w:pPr>
      <w:r w:rsidRPr="00234A8D">
        <w:rPr>
          <w:rFonts w:cs="Arial"/>
          <w:color w:val="000000"/>
          <w:szCs w:val="24"/>
        </w:rPr>
        <w:t xml:space="preserve">We (I) </w:t>
      </w:r>
      <w:r>
        <w:rPr>
          <w:rFonts w:cs="Arial"/>
          <w:color w:val="000000"/>
          <w:szCs w:val="24"/>
          <w:u w:val="single"/>
        </w:rPr>
        <w:t xml:space="preserve">    </w:t>
      </w:r>
      <w:r w:rsidRPr="00234A8D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4A8D">
        <w:rPr>
          <w:rFonts w:cs="Arial"/>
          <w:u w:val="single"/>
        </w:rPr>
        <w:instrText xml:space="preserve"> FORMTEXT </w:instrText>
      </w:r>
      <w:r w:rsidRPr="00234A8D">
        <w:rPr>
          <w:rFonts w:cs="Arial"/>
          <w:u w:val="single"/>
        </w:rPr>
      </w:r>
      <w:r w:rsidRPr="00234A8D">
        <w:rPr>
          <w:rFonts w:cs="Arial"/>
          <w:u w:val="single"/>
        </w:rPr>
        <w:fldChar w:fldCharType="separate"/>
      </w:r>
      <w:r w:rsidRPr="00234A8D">
        <w:rPr>
          <w:rFonts w:cs="Arial"/>
          <w:noProof/>
          <w:u w:val="single"/>
        </w:rPr>
        <w:t> </w:t>
      </w:r>
      <w:r w:rsidRPr="00234A8D">
        <w:rPr>
          <w:rFonts w:cs="Arial"/>
          <w:noProof/>
          <w:u w:val="single"/>
        </w:rPr>
        <w:t> </w:t>
      </w:r>
      <w:r w:rsidRPr="00234A8D">
        <w:rPr>
          <w:rFonts w:cs="Arial"/>
          <w:noProof/>
          <w:u w:val="single"/>
        </w:rPr>
        <w:t> </w:t>
      </w:r>
      <w:r w:rsidRPr="00234A8D">
        <w:rPr>
          <w:rFonts w:cs="Arial"/>
          <w:noProof/>
          <w:u w:val="single"/>
        </w:rPr>
        <w:t> </w:t>
      </w:r>
      <w:r w:rsidRPr="00234A8D">
        <w:rPr>
          <w:rFonts w:cs="Arial"/>
          <w:noProof/>
          <w:u w:val="single"/>
        </w:rPr>
        <w:t> </w:t>
      </w:r>
      <w:r w:rsidRPr="00234A8D">
        <w:rPr>
          <w:rFonts w:cs="Arial"/>
          <w:u w:val="single"/>
        </w:rPr>
        <w:fldChar w:fldCharType="end"/>
      </w:r>
      <w:r>
        <w:rPr>
          <w:rFonts w:cs="Arial"/>
          <w:color w:val="000000"/>
          <w:szCs w:val="24"/>
          <w:u w:val="single"/>
        </w:rPr>
        <w:t xml:space="preserve">                                                                             </w:t>
      </w:r>
      <w:r w:rsidRPr="00234A8D">
        <w:rPr>
          <w:rFonts w:cs="Arial"/>
          <w:color w:val="000000"/>
          <w:szCs w:val="24"/>
        </w:rPr>
        <w:t xml:space="preserve">received this packet of information at </w:t>
      </w:r>
    </w:p>
    <w:p w14:paraId="2EFE0CB6" w14:textId="77777777" w:rsidR="00234A8D" w:rsidRPr="00234A8D" w:rsidRDefault="00234A8D" w:rsidP="00234A8D">
      <w:pPr>
        <w:rPr>
          <w:rFonts w:cs="Arial"/>
          <w:i/>
          <w:color w:val="000000"/>
          <w:sz w:val="20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Pr="00234A8D">
        <w:rPr>
          <w:rFonts w:cs="Arial"/>
          <w:i/>
          <w:color w:val="000000"/>
          <w:sz w:val="20"/>
        </w:rPr>
        <w:t>Print Adoptive Parent(s) Name(s)</w:t>
      </w:r>
    </w:p>
    <w:p w14:paraId="633A774F" w14:textId="77777777" w:rsidR="00234A8D" w:rsidRDefault="00234A8D" w:rsidP="00234A8D">
      <w:pPr>
        <w:rPr>
          <w:rFonts w:cs="Arial"/>
          <w:color w:val="000000"/>
          <w:szCs w:val="24"/>
        </w:rPr>
      </w:pPr>
    </w:p>
    <w:p w14:paraId="54FFFFB1" w14:textId="77777777" w:rsidR="00234A8D" w:rsidRPr="00234A8D" w:rsidRDefault="00234A8D" w:rsidP="00234A8D">
      <w:pPr>
        <w:rPr>
          <w:rFonts w:cs="Arial"/>
          <w:color w:val="000000"/>
          <w:szCs w:val="24"/>
        </w:rPr>
      </w:pPr>
      <w:r w:rsidRPr="00234A8D">
        <w:rPr>
          <w:rFonts w:cs="Arial"/>
          <w:color w:val="000000"/>
          <w:szCs w:val="24"/>
        </w:rPr>
        <w:t>the following time: (Please check appropriate box</w:t>
      </w:r>
      <w:r>
        <w:rPr>
          <w:rFonts w:cs="Arial"/>
          <w:color w:val="000000"/>
          <w:szCs w:val="24"/>
        </w:rPr>
        <w:t xml:space="preserve"> or boxes</w:t>
      </w:r>
      <w:r w:rsidRPr="00234A8D">
        <w:rPr>
          <w:rFonts w:cs="Arial"/>
          <w:color w:val="000000"/>
          <w:szCs w:val="24"/>
        </w:rPr>
        <w:t>)</w:t>
      </w:r>
    </w:p>
    <w:p w14:paraId="7C011C03" w14:textId="77777777" w:rsidR="00234A8D" w:rsidRPr="00234A8D" w:rsidRDefault="00234A8D" w:rsidP="00234A8D">
      <w:pPr>
        <w:rPr>
          <w:rFonts w:cs="Arial"/>
          <w:color w:val="000000"/>
          <w:szCs w:val="24"/>
        </w:rPr>
      </w:pPr>
    </w:p>
    <w:p w14:paraId="519CA2D0" w14:textId="77777777" w:rsidR="00234A8D" w:rsidRPr="00234A8D" w:rsidRDefault="00234A8D" w:rsidP="00234A8D">
      <w:pPr>
        <w:rPr>
          <w:rFonts w:cs="Arial"/>
          <w:color w:val="000000"/>
          <w:szCs w:val="24"/>
        </w:rPr>
      </w:pPr>
    </w:p>
    <w:p w14:paraId="011EEBFE" w14:textId="77777777" w:rsidR="00234A8D" w:rsidRPr="00234A8D" w:rsidRDefault="00234A8D" w:rsidP="00234A8D">
      <w:pPr>
        <w:tabs>
          <w:tab w:val="left" w:pos="4050"/>
        </w:tabs>
        <w:rPr>
          <w:rFonts w:cs="Arial"/>
          <w:color w:val="000000"/>
          <w:szCs w:val="24"/>
        </w:rPr>
      </w:pPr>
      <w:r w:rsidRPr="00234A8D">
        <w:rPr>
          <w:rFonts w:cs="Arial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34A8D">
        <w:rPr>
          <w:rFonts w:cs="Arial"/>
          <w:color w:val="000000"/>
          <w:szCs w:val="24"/>
        </w:rPr>
        <w:instrText xml:space="preserve"> FORMCHECKBOX </w:instrText>
      </w:r>
      <w:r w:rsidR="00905D37">
        <w:rPr>
          <w:rFonts w:cs="Arial"/>
          <w:color w:val="000000"/>
          <w:szCs w:val="24"/>
        </w:rPr>
      </w:r>
      <w:r w:rsidR="00905D37">
        <w:rPr>
          <w:rFonts w:cs="Arial"/>
          <w:color w:val="000000"/>
          <w:szCs w:val="24"/>
        </w:rPr>
        <w:fldChar w:fldCharType="separate"/>
      </w:r>
      <w:r w:rsidRPr="00234A8D">
        <w:rPr>
          <w:rFonts w:cs="Arial"/>
          <w:color w:val="000000"/>
          <w:szCs w:val="24"/>
        </w:rPr>
        <w:fldChar w:fldCharType="end"/>
      </w:r>
      <w:bookmarkEnd w:id="1"/>
      <w:r w:rsidRPr="00234A8D">
        <w:rPr>
          <w:rFonts w:cs="Arial"/>
          <w:color w:val="000000"/>
          <w:szCs w:val="24"/>
        </w:rPr>
        <w:t xml:space="preserve">   IMPACT</w:t>
      </w:r>
    </w:p>
    <w:p w14:paraId="1A502E5E" w14:textId="77777777" w:rsidR="00234A8D" w:rsidRPr="00234A8D" w:rsidRDefault="00234A8D" w:rsidP="00234A8D">
      <w:pPr>
        <w:tabs>
          <w:tab w:val="left" w:pos="4050"/>
        </w:tabs>
        <w:rPr>
          <w:rFonts w:cs="Arial"/>
          <w:color w:val="000000"/>
          <w:szCs w:val="24"/>
        </w:rPr>
      </w:pPr>
    </w:p>
    <w:p w14:paraId="110F7D61" w14:textId="77777777" w:rsidR="00234A8D" w:rsidRPr="00234A8D" w:rsidRDefault="00234A8D" w:rsidP="00234A8D">
      <w:pPr>
        <w:tabs>
          <w:tab w:val="left" w:pos="4050"/>
        </w:tabs>
        <w:rPr>
          <w:rFonts w:cs="Arial"/>
          <w:color w:val="000000"/>
          <w:szCs w:val="24"/>
        </w:rPr>
      </w:pPr>
      <w:r w:rsidRPr="00234A8D">
        <w:rPr>
          <w:rFonts w:cs="Arial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34A8D">
        <w:rPr>
          <w:rFonts w:cs="Arial"/>
          <w:color w:val="000000"/>
          <w:szCs w:val="24"/>
        </w:rPr>
        <w:instrText xml:space="preserve"> FORMCHECKBOX </w:instrText>
      </w:r>
      <w:r w:rsidR="00905D37">
        <w:rPr>
          <w:rFonts w:cs="Arial"/>
          <w:color w:val="000000"/>
          <w:szCs w:val="24"/>
        </w:rPr>
      </w:r>
      <w:r w:rsidR="00905D37">
        <w:rPr>
          <w:rFonts w:cs="Arial"/>
          <w:color w:val="000000"/>
          <w:szCs w:val="24"/>
        </w:rPr>
        <w:fldChar w:fldCharType="separate"/>
      </w:r>
      <w:r w:rsidRPr="00234A8D">
        <w:rPr>
          <w:rFonts w:cs="Arial"/>
          <w:color w:val="000000"/>
          <w:szCs w:val="24"/>
        </w:rPr>
        <w:fldChar w:fldCharType="end"/>
      </w:r>
      <w:bookmarkEnd w:id="2"/>
      <w:r w:rsidRPr="00234A8D">
        <w:rPr>
          <w:rFonts w:cs="Arial"/>
          <w:color w:val="000000"/>
          <w:szCs w:val="24"/>
        </w:rPr>
        <w:t xml:space="preserve">   </w:t>
      </w:r>
      <w:r w:rsidR="005309C3">
        <w:rPr>
          <w:rFonts w:cs="Arial"/>
          <w:color w:val="000000"/>
          <w:szCs w:val="24"/>
        </w:rPr>
        <w:t xml:space="preserve">Signing of the </w:t>
      </w:r>
      <w:r w:rsidR="00CE497B" w:rsidRPr="00CE497B">
        <w:rPr>
          <w:rFonts w:cs="Arial"/>
          <w:color w:val="000000"/>
          <w:szCs w:val="24"/>
        </w:rPr>
        <w:t>Foster Parent Affidavit for Consideration of Adopting Foster Child(ren) in Home</w:t>
      </w:r>
    </w:p>
    <w:p w14:paraId="1A49BE2E" w14:textId="77777777" w:rsidR="00234A8D" w:rsidRPr="00234A8D" w:rsidRDefault="00234A8D" w:rsidP="00234A8D">
      <w:pPr>
        <w:tabs>
          <w:tab w:val="left" w:pos="4050"/>
        </w:tabs>
        <w:rPr>
          <w:rFonts w:cs="Arial"/>
          <w:color w:val="000000"/>
          <w:szCs w:val="24"/>
        </w:rPr>
      </w:pPr>
    </w:p>
    <w:bookmarkStart w:id="3" w:name="_Hlk513549528"/>
    <w:p w14:paraId="1A11B4EE" w14:textId="77777777" w:rsidR="00234A8D" w:rsidRDefault="00234A8D" w:rsidP="00234A8D">
      <w:pPr>
        <w:tabs>
          <w:tab w:val="left" w:pos="4050"/>
        </w:tabs>
        <w:rPr>
          <w:rFonts w:cs="Arial"/>
          <w:color w:val="000000"/>
          <w:szCs w:val="24"/>
        </w:rPr>
      </w:pPr>
      <w:r w:rsidRPr="00234A8D">
        <w:rPr>
          <w:rFonts w:cs="Arial"/>
          <w:color w:val="00000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234A8D">
        <w:rPr>
          <w:rFonts w:cs="Arial"/>
          <w:color w:val="000000"/>
          <w:szCs w:val="24"/>
        </w:rPr>
        <w:instrText xml:space="preserve"> FORMCHECKBOX </w:instrText>
      </w:r>
      <w:r w:rsidR="00905D37">
        <w:rPr>
          <w:rFonts w:cs="Arial"/>
          <w:color w:val="000000"/>
          <w:szCs w:val="24"/>
        </w:rPr>
      </w:r>
      <w:r w:rsidR="00905D37">
        <w:rPr>
          <w:rFonts w:cs="Arial"/>
          <w:color w:val="000000"/>
          <w:szCs w:val="24"/>
        </w:rPr>
        <w:fldChar w:fldCharType="separate"/>
      </w:r>
      <w:r w:rsidRPr="00234A8D">
        <w:rPr>
          <w:rFonts w:cs="Arial"/>
          <w:color w:val="000000"/>
          <w:szCs w:val="24"/>
        </w:rPr>
        <w:fldChar w:fldCharType="end"/>
      </w:r>
      <w:bookmarkEnd w:id="3"/>
      <w:bookmarkEnd w:id="4"/>
      <w:r w:rsidRPr="00234A8D">
        <w:rPr>
          <w:rFonts w:cs="Arial"/>
          <w:color w:val="000000"/>
          <w:szCs w:val="24"/>
        </w:rPr>
        <w:t xml:space="preserve">   Signing of the </w:t>
      </w:r>
      <w:r w:rsidR="005309C3">
        <w:rPr>
          <w:rFonts w:cs="Arial"/>
          <w:color w:val="000000"/>
          <w:szCs w:val="24"/>
        </w:rPr>
        <w:t>Placement Agreement</w:t>
      </w:r>
    </w:p>
    <w:p w14:paraId="3456D1DC" w14:textId="77777777" w:rsidR="00630EF9" w:rsidRDefault="00630EF9" w:rsidP="00234A8D">
      <w:pPr>
        <w:tabs>
          <w:tab w:val="left" w:pos="4050"/>
        </w:tabs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</w:p>
    <w:p w14:paraId="01BDBA62" w14:textId="77777777" w:rsidR="00630EF9" w:rsidRDefault="00630EF9" w:rsidP="00234A8D">
      <w:pPr>
        <w:tabs>
          <w:tab w:val="left" w:pos="4050"/>
        </w:tabs>
        <w:rPr>
          <w:rFonts w:cs="Arial"/>
          <w:color w:val="000000"/>
          <w:szCs w:val="24"/>
        </w:rPr>
      </w:pPr>
      <w:r w:rsidRPr="00234A8D">
        <w:rPr>
          <w:rFonts w:cs="Arial"/>
          <w:color w:val="00000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4A8D">
        <w:rPr>
          <w:rFonts w:cs="Arial"/>
          <w:color w:val="000000"/>
          <w:szCs w:val="24"/>
        </w:rPr>
        <w:instrText xml:space="preserve"> FORMCHECKBOX </w:instrText>
      </w:r>
      <w:r w:rsidR="00905D37">
        <w:rPr>
          <w:rFonts w:cs="Arial"/>
          <w:color w:val="000000"/>
          <w:szCs w:val="24"/>
        </w:rPr>
      </w:r>
      <w:r w:rsidR="00905D37">
        <w:rPr>
          <w:rFonts w:cs="Arial"/>
          <w:color w:val="000000"/>
          <w:szCs w:val="24"/>
        </w:rPr>
        <w:fldChar w:fldCharType="separate"/>
      </w:r>
      <w:r w:rsidRPr="00234A8D">
        <w:rPr>
          <w:rFonts w:cs="Arial"/>
          <w:color w:val="000000"/>
          <w:szCs w:val="24"/>
        </w:rPr>
        <w:fldChar w:fldCharType="end"/>
      </w:r>
      <w:r>
        <w:rPr>
          <w:rFonts w:cs="Arial"/>
          <w:color w:val="000000"/>
          <w:szCs w:val="24"/>
        </w:rPr>
        <w:t xml:space="preserve">   Signing of the Adoption Assistance Agreement</w:t>
      </w:r>
    </w:p>
    <w:p w14:paraId="66A3E813" w14:textId="77777777" w:rsidR="00630EF9" w:rsidRDefault="00630EF9" w:rsidP="00234A8D">
      <w:pPr>
        <w:tabs>
          <w:tab w:val="left" w:pos="4050"/>
        </w:tabs>
        <w:rPr>
          <w:rFonts w:cs="Arial"/>
          <w:color w:val="000000"/>
          <w:szCs w:val="24"/>
        </w:rPr>
      </w:pPr>
    </w:p>
    <w:p w14:paraId="390B1861" w14:textId="77777777" w:rsidR="00234A8D" w:rsidRPr="00234A8D" w:rsidRDefault="00630EF9" w:rsidP="00234A8D">
      <w:pPr>
        <w:tabs>
          <w:tab w:val="left" w:pos="4050"/>
        </w:tabs>
        <w:rPr>
          <w:rFonts w:cs="Arial"/>
          <w:color w:val="000000"/>
          <w:szCs w:val="24"/>
        </w:rPr>
      </w:pPr>
      <w:r w:rsidRPr="00234A8D">
        <w:rPr>
          <w:rFonts w:cs="Arial"/>
          <w:color w:val="00000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4A8D">
        <w:rPr>
          <w:rFonts w:cs="Arial"/>
          <w:color w:val="000000"/>
          <w:szCs w:val="24"/>
        </w:rPr>
        <w:instrText xml:space="preserve"> FORMCHECKBOX </w:instrText>
      </w:r>
      <w:r w:rsidR="00905D37">
        <w:rPr>
          <w:rFonts w:cs="Arial"/>
          <w:color w:val="000000"/>
          <w:szCs w:val="24"/>
        </w:rPr>
      </w:r>
      <w:r w:rsidR="00905D37">
        <w:rPr>
          <w:rFonts w:cs="Arial"/>
          <w:color w:val="000000"/>
          <w:szCs w:val="24"/>
        </w:rPr>
        <w:fldChar w:fldCharType="separate"/>
      </w:r>
      <w:r w:rsidRPr="00234A8D">
        <w:rPr>
          <w:rFonts w:cs="Arial"/>
          <w:color w:val="000000"/>
          <w:szCs w:val="24"/>
        </w:rPr>
        <w:fldChar w:fldCharType="end"/>
      </w:r>
      <w:r>
        <w:rPr>
          <w:rFonts w:cs="Arial"/>
          <w:color w:val="000000"/>
          <w:szCs w:val="24"/>
        </w:rPr>
        <w:t xml:space="preserve">   Other: ______________________________</w:t>
      </w:r>
    </w:p>
    <w:p w14:paraId="79B31082" w14:textId="77777777" w:rsidR="00234A8D" w:rsidRDefault="00234A8D" w:rsidP="00234A8D">
      <w:pPr>
        <w:tabs>
          <w:tab w:val="left" w:pos="4050"/>
        </w:tabs>
        <w:rPr>
          <w:rFonts w:cs="Arial"/>
          <w:color w:val="000000"/>
          <w:szCs w:val="24"/>
        </w:rPr>
      </w:pPr>
    </w:p>
    <w:p w14:paraId="658D522C" w14:textId="77777777" w:rsidR="005309C3" w:rsidRPr="00234A8D" w:rsidRDefault="005309C3" w:rsidP="00234A8D">
      <w:pPr>
        <w:tabs>
          <w:tab w:val="left" w:pos="4050"/>
        </w:tabs>
        <w:rPr>
          <w:rFonts w:cs="Arial"/>
          <w:color w:val="000000"/>
          <w:szCs w:val="24"/>
        </w:rPr>
      </w:pPr>
    </w:p>
    <w:p w14:paraId="79964111" w14:textId="77777777" w:rsidR="00234A8D" w:rsidRPr="00234A8D" w:rsidRDefault="00234A8D" w:rsidP="00234A8D">
      <w:pPr>
        <w:autoSpaceDE w:val="0"/>
        <w:autoSpaceDN w:val="0"/>
        <w:adjustRightInd w:val="0"/>
        <w:spacing w:after="10" w:line="277" w:lineRule="exact"/>
        <w:rPr>
          <w:rFonts w:cs="Arial"/>
          <w:color w:val="000000"/>
          <w:w w:val="99"/>
          <w:szCs w:val="24"/>
          <w:u w:val="single"/>
        </w:rPr>
      </w:pPr>
      <w:r w:rsidRPr="00234A8D">
        <w:rPr>
          <w:rFonts w:cs="Arial"/>
          <w:color w:val="000000"/>
          <w:szCs w:val="24"/>
        </w:rPr>
        <w:t xml:space="preserve">We (I) understand that we may request this information at another time if needed.  We (I) understand that </w:t>
      </w:r>
      <w:r w:rsidRPr="00234A8D">
        <w:rPr>
          <w:rFonts w:cs="Arial"/>
          <w:color w:val="000000"/>
          <w:w w:val="99"/>
          <w:szCs w:val="24"/>
        </w:rPr>
        <w:t xml:space="preserve">current information regarding benefits can be located on the Internet at </w:t>
      </w:r>
      <w:hyperlink r:id="rId8" w:history="1">
        <w:r w:rsidR="006C047B" w:rsidRPr="00BF1F30">
          <w:rPr>
            <w:rStyle w:val="Hyperlink"/>
            <w:rFonts w:cs="Arial"/>
            <w:w w:val="99"/>
            <w:szCs w:val="24"/>
          </w:rPr>
          <w:t>www.gacrs.org</w:t>
        </w:r>
      </w:hyperlink>
      <w:r w:rsidR="006C047B">
        <w:rPr>
          <w:rFonts w:cs="Arial"/>
          <w:color w:val="000000"/>
          <w:w w:val="99"/>
          <w:szCs w:val="24"/>
        </w:rPr>
        <w:t xml:space="preserve"> </w:t>
      </w:r>
    </w:p>
    <w:p w14:paraId="144B1646" w14:textId="77777777" w:rsidR="00234A8D" w:rsidRPr="00234A8D" w:rsidRDefault="00234A8D" w:rsidP="00234A8D">
      <w:pPr>
        <w:tabs>
          <w:tab w:val="left" w:pos="4050"/>
        </w:tabs>
        <w:rPr>
          <w:rFonts w:cs="Arial"/>
          <w:color w:val="000000"/>
          <w:w w:val="99"/>
          <w:szCs w:val="24"/>
          <w:u w:val="single"/>
        </w:rPr>
      </w:pPr>
    </w:p>
    <w:p w14:paraId="1FA240E4" w14:textId="77777777" w:rsidR="00234A8D" w:rsidRPr="00234A8D" w:rsidRDefault="00234A8D" w:rsidP="00234A8D">
      <w:pPr>
        <w:tabs>
          <w:tab w:val="left" w:pos="4050"/>
        </w:tabs>
        <w:rPr>
          <w:rFonts w:cs="Arial"/>
          <w:color w:val="000000"/>
          <w:w w:val="99"/>
          <w:szCs w:val="24"/>
          <w:u w:val="single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58"/>
        <w:gridCol w:w="990"/>
        <w:gridCol w:w="3168"/>
      </w:tblGrid>
      <w:tr w:rsidR="00234A8D" w:rsidRPr="00234A8D" w14:paraId="7C65DAA9" w14:textId="77777777" w:rsidTr="00373968">
        <w:trPr>
          <w:trHeight w:val="230"/>
        </w:trPr>
        <w:tc>
          <w:tcPr>
            <w:tcW w:w="6858" w:type="dxa"/>
          </w:tcPr>
          <w:p w14:paraId="2EA02CEB" w14:textId="77777777" w:rsidR="00234A8D" w:rsidRPr="00234A8D" w:rsidRDefault="00234A8D" w:rsidP="00234A8D">
            <w:pPr>
              <w:tabs>
                <w:tab w:val="right" w:pos="6480"/>
              </w:tabs>
              <w:rPr>
                <w:rFonts w:cs="Arial"/>
                <w:u w:val="single"/>
              </w:rPr>
            </w:pPr>
            <w:r w:rsidRPr="00234A8D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fldChar w:fldCharType="end"/>
            </w:r>
            <w:bookmarkEnd w:id="5"/>
            <w:r w:rsidRPr="00234A8D">
              <w:rPr>
                <w:rFonts w:cs="Arial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fldChar w:fldCharType="end"/>
            </w:r>
            <w:bookmarkEnd w:id="6"/>
            <w:r w:rsidRPr="00234A8D">
              <w:rPr>
                <w:rFonts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fldChar w:fldCharType="end"/>
            </w:r>
            <w:bookmarkEnd w:id="7"/>
            <w:r w:rsidRPr="00234A8D">
              <w:rPr>
                <w:rFonts w:cs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fldChar w:fldCharType="end"/>
            </w:r>
            <w:bookmarkEnd w:id="8"/>
            <w:r w:rsidRPr="00234A8D">
              <w:rPr>
                <w:rFonts w:cs="Arial"/>
                <w:u w:val="single"/>
              </w:rPr>
              <w:tab/>
            </w:r>
          </w:p>
        </w:tc>
        <w:tc>
          <w:tcPr>
            <w:tcW w:w="990" w:type="dxa"/>
          </w:tcPr>
          <w:p w14:paraId="51E7EECA" w14:textId="77777777" w:rsidR="00234A8D" w:rsidRPr="00234A8D" w:rsidRDefault="00234A8D" w:rsidP="00234A8D">
            <w:pPr>
              <w:rPr>
                <w:rFonts w:cs="Arial"/>
                <w:sz w:val="20"/>
              </w:rPr>
            </w:pPr>
          </w:p>
        </w:tc>
        <w:tc>
          <w:tcPr>
            <w:tcW w:w="3168" w:type="dxa"/>
          </w:tcPr>
          <w:p w14:paraId="49C096CC" w14:textId="77777777" w:rsidR="00234A8D" w:rsidRPr="00234A8D" w:rsidRDefault="00234A8D" w:rsidP="00234A8D">
            <w:pPr>
              <w:tabs>
                <w:tab w:val="right" w:pos="2862"/>
              </w:tabs>
              <w:rPr>
                <w:rFonts w:cs="Arial"/>
                <w:u w:val="single"/>
              </w:rPr>
            </w:pPr>
            <w:r w:rsidRPr="00234A8D">
              <w:rPr>
                <w:rFonts w:cs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fldChar w:fldCharType="end"/>
            </w:r>
            <w:bookmarkEnd w:id="9"/>
            <w:r w:rsidRPr="00234A8D">
              <w:rPr>
                <w:rFonts w:cs="Arial"/>
                <w:u w:val="single"/>
              </w:rPr>
              <w:tab/>
            </w:r>
          </w:p>
        </w:tc>
      </w:tr>
      <w:tr w:rsidR="00234A8D" w:rsidRPr="00234A8D" w14:paraId="44EA4797" w14:textId="77777777" w:rsidTr="00373968">
        <w:trPr>
          <w:trHeight w:val="230"/>
        </w:trPr>
        <w:tc>
          <w:tcPr>
            <w:tcW w:w="6858" w:type="dxa"/>
          </w:tcPr>
          <w:p w14:paraId="6A827B54" w14:textId="77777777" w:rsidR="00234A8D" w:rsidRPr="00234A8D" w:rsidRDefault="00234A8D" w:rsidP="00234A8D">
            <w:pPr>
              <w:rPr>
                <w:rFonts w:cs="Arial"/>
                <w:sz w:val="20"/>
              </w:rPr>
            </w:pPr>
            <w:r w:rsidRPr="00234A8D">
              <w:rPr>
                <w:rFonts w:cs="Arial"/>
                <w:color w:val="000000"/>
                <w:w w:val="103"/>
                <w:szCs w:val="24"/>
              </w:rPr>
              <w:t>Parent Signature</w:t>
            </w:r>
          </w:p>
        </w:tc>
        <w:tc>
          <w:tcPr>
            <w:tcW w:w="990" w:type="dxa"/>
          </w:tcPr>
          <w:p w14:paraId="2AC2421F" w14:textId="77777777" w:rsidR="00234A8D" w:rsidRPr="00234A8D" w:rsidRDefault="00234A8D" w:rsidP="00234A8D">
            <w:pPr>
              <w:rPr>
                <w:rFonts w:cs="Arial"/>
                <w:sz w:val="20"/>
              </w:rPr>
            </w:pPr>
          </w:p>
        </w:tc>
        <w:tc>
          <w:tcPr>
            <w:tcW w:w="3168" w:type="dxa"/>
          </w:tcPr>
          <w:p w14:paraId="796F7BB8" w14:textId="77777777" w:rsidR="00234A8D" w:rsidRPr="00234A8D" w:rsidRDefault="00234A8D" w:rsidP="00234A8D">
            <w:pPr>
              <w:rPr>
                <w:rFonts w:cs="Arial"/>
                <w:sz w:val="20"/>
              </w:rPr>
            </w:pPr>
            <w:r w:rsidRPr="00234A8D">
              <w:rPr>
                <w:rFonts w:cs="Arial"/>
                <w:color w:val="000000"/>
                <w:w w:val="98"/>
                <w:szCs w:val="24"/>
              </w:rPr>
              <w:t>Date</w:t>
            </w:r>
          </w:p>
        </w:tc>
      </w:tr>
      <w:tr w:rsidR="00234A8D" w:rsidRPr="00234A8D" w14:paraId="7971A000" w14:textId="77777777" w:rsidTr="00373968">
        <w:trPr>
          <w:trHeight w:val="230"/>
        </w:trPr>
        <w:tc>
          <w:tcPr>
            <w:tcW w:w="6858" w:type="dxa"/>
          </w:tcPr>
          <w:p w14:paraId="6AC94E89" w14:textId="77777777" w:rsidR="00234A8D" w:rsidRPr="00234A8D" w:rsidRDefault="00234A8D" w:rsidP="00234A8D">
            <w:pPr>
              <w:rPr>
                <w:rFonts w:cs="Arial"/>
                <w:sz w:val="20"/>
              </w:rPr>
            </w:pPr>
          </w:p>
        </w:tc>
        <w:tc>
          <w:tcPr>
            <w:tcW w:w="990" w:type="dxa"/>
          </w:tcPr>
          <w:p w14:paraId="47D6C013" w14:textId="77777777" w:rsidR="00234A8D" w:rsidRPr="00234A8D" w:rsidRDefault="00234A8D" w:rsidP="00234A8D">
            <w:pPr>
              <w:rPr>
                <w:rFonts w:cs="Arial"/>
                <w:sz w:val="20"/>
              </w:rPr>
            </w:pPr>
          </w:p>
        </w:tc>
        <w:tc>
          <w:tcPr>
            <w:tcW w:w="3168" w:type="dxa"/>
          </w:tcPr>
          <w:p w14:paraId="14937EBC" w14:textId="77777777" w:rsidR="00234A8D" w:rsidRPr="00234A8D" w:rsidRDefault="00234A8D" w:rsidP="00234A8D">
            <w:pPr>
              <w:rPr>
                <w:rFonts w:cs="Arial"/>
                <w:sz w:val="20"/>
              </w:rPr>
            </w:pPr>
          </w:p>
        </w:tc>
      </w:tr>
      <w:tr w:rsidR="00234A8D" w:rsidRPr="00234A8D" w14:paraId="1B74F1D4" w14:textId="77777777" w:rsidTr="00373968">
        <w:trPr>
          <w:trHeight w:val="230"/>
        </w:trPr>
        <w:tc>
          <w:tcPr>
            <w:tcW w:w="6858" w:type="dxa"/>
          </w:tcPr>
          <w:p w14:paraId="17141890" w14:textId="77777777" w:rsidR="00234A8D" w:rsidRPr="00234A8D" w:rsidRDefault="00234A8D" w:rsidP="00234A8D">
            <w:pPr>
              <w:tabs>
                <w:tab w:val="right" w:pos="6480"/>
              </w:tabs>
              <w:rPr>
                <w:rFonts w:cs="Arial"/>
                <w:u w:val="single"/>
              </w:rPr>
            </w:pPr>
            <w:r w:rsidRPr="00234A8D">
              <w:rPr>
                <w:rFonts w:cs="Arial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fldChar w:fldCharType="end"/>
            </w:r>
            <w:bookmarkEnd w:id="10"/>
            <w:r w:rsidRPr="00234A8D">
              <w:rPr>
                <w:rFonts w:cs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fldChar w:fldCharType="end"/>
            </w:r>
            <w:bookmarkEnd w:id="11"/>
            <w:r w:rsidRPr="00234A8D">
              <w:rPr>
                <w:rFonts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fldChar w:fldCharType="end"/>
            </w:r>
            <w:bookmarkEnd w:id="12"/>
            <w:r w:rsidRPr="00234A8D">
              <w:rPr>
                <w:rFonts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fldChar w:fldCharType="end"/>
            </w:r>
            <w:bookmarkEnd w:id="13"/>
            <w:r w:rsidRPr="00234A8D">
              <w:rPr>
                <w:rFonts w:cs="Arial"/>
                <w:u w:val="single"/>
              </w:rPr>
              <w:tab/>
            </w:r>
          </w:p>
        </w:tc>
        <w:tc>
          <w:tcPr>
            <w:tcW w:w="990" w:type="dxa"/>
          </w:tcPr>
          <w:p w14:paraId="78FF09D3" w14:textId="77777777" w:rsidR="00234A8D" w:rsidRPr="00234A8D" w:rsidRDefault="00234A8D" w:rsidP="00234A8D">
            <w:pPr>
              <w:rPr>
                <w:rFonts w:cs="Arial"/>
                <w:sz w:val="20"/>
              </w:rPr>
            </w:pPr>
          </w:p>
        </w:tc>
        <w:tc>
          <w:tcPr>
            <w:tcW w:w="3168" w:type="dxa"/>
          </w:tcPr>
          <w:p w14:paraId="6B28E8B9" w14:textId="77777777" w:rsidR="00234A8D" w:rsidRPr="00234A8D" w:rsidRDefault="00234A8D" w:rsidP="00234A8D">
            <w:pPr>
              <w:tabs>
                <w:tab w:val="right" w:pos="2862"/>
              </w:tabs>
              <w:rPr>
                <w:rFonts w:cs="Arial"/>
                <w:u w:val="single"/>
              </w:rPr>
            </w:pPr>
            <w:r w:rsidRPr="00234A8D">
              <w:rPr>
                <w:rFonts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fldChar w:fldCharType="end"/>
            </w:r>
            <w:bookmarkEnd w:id="14"/>
            <w:r w:rsidRPr="00234A8D">
              <w:rPr>
                <w:rFonts w:cs="Arial"/>
                <w:u w:val="single"/>
              </w:rPr>
              <w:tab/>
            </w:r>
          </w:p>
        </w:tc>
      </w:tr>
      <w:tr w:rsidR="00234A8D" w:rsidRPr="00234A8D" w14:paraId="78AEC79C" w14:textId="77777777" w:rsidTr="00373968">
        <w:trPr>
          <w:trHeight w:val="230"/>
        </w:trPr>
        <w:tc>
          <w:tcPr>
            <w:tcW w:w="6858" w:type="dxa"/>
          </w:tcPr>
          <w:p w14:paraId="706E05CA" w14:textId="77777777" w:rsidR="00234A8D" w:rsidRPr="00234A8D" w:rsidRDefault="00234A8D" w:rsidP="00234A8D">
            <w:pPr>
              <w:rPr>
                <w:rFonts w:cs="Arial"/>
                <w:sz w:val="20"/>
              </w:rPr>
            </w:pPr>
            <w:r w:rsidRPr="00234A8D">
              <w:rPr>
                <w:rFonts w:cs="Arial"/>
                <w:color w:val="000000"/>
                <w:w w:val="103"/>
                <w:szCs w:val="24"/>
              </w:rPr>
              <w:t>Parent Signature</w:t>
            </w:r>
          </w:p>
        </w:tc>
        <w:tc>
          <w:tcPr>
            <w:tcW w:w="990" w:type="dxa"/>
          </w:tcPr>
          <w:p w14:paraId="47E103EE" w14:textId="77777777" w:rsidR="00234A8D" w:rsidRPr="00234A8D" w:rsidRDefault="00234A8D" w:rsidP="00234A8D">
            <w:pPr>
              <w:rPr>
                <w:rFonts w:cs="Arial"/>
                <w:sz w:val="20"/>
              </w:rPr>
            </w:pPr>
          </w:p>
        </w:tc>
        <w:tc>
          <w:tcPr>
            <w:tcW w:w="3168" w:type="dxa"/>
          </w:tcPr>
          <w:p w14:paraId="1E608A85" w14:textId="77777777" w:rsidR="00234A8D" w:rsidRPr="00234A8D" w:rsidRDefault="00234A8D" w:rsidP="00234A8D">
            <w:pPr>
              <w:rPr>
                <w:rFonts w:cs="Arial"/>
                <w:sz w:val="20"/>
              </w:rPr>
            </w:pPr>
            <w:r w:rsidRPr="00234A8D">
              <w:rPr>
                <w:rFonts w:cs="Arial"/>
                <w:color w:val="000000"/>
                <w:w w:val="98"/>
                <w:szCs w:val="24"/>
              </w:rPr>
              <w:t>Date</w:t>
            </w:r>
          </w:p>
        </w:tc>
      </w:tr>
      <w:tr w:rsidR="00234A8D" w:rsidRPr="00234A8D" w14:paraId="1EFA2624" w14:textId="77777777" w:rsidTr="00373968">
        <w:trPr>
          <w:trHeight w:val="230"/>
        </w:trPr>
        <w:tc>
          <w:tcPr>
            <w:tcW w:w="6858" w:type="dxa"/>
          </w:tcPr>
          <w:p w14:paraId="642CADD2" w14:textId="77777777" w:rsidR="00234A8D" w:rsidRPr="00234A8D" w:rsidRDefault="00234A8D" w:rsidP="00234A8D">
            <w:pPr>
              <w:rPr>
                <w:rFonts w:cs="Arial"/>
                <w:sz w:val="20"/>
              </w:rPr>
            </w:pPr>
          </w:p>
        </w:tc>
        <w:tc>
          <w:tcPr>
            <w:tcW w:w="990" w:type="dxa"/>
          </w:tcPr>
          <w:p w14:paraId="21153EC3" w14:textId="77777777" w:rsidR="00234A8D" w:rsidRPr="00234A8D" w:rsidRDefault="00234A8D" w:rsidP="00234A8D">
            <w:pPr>
              <w:rPr>
                <w:rFonts w:cs="Arial"/>
                <w:sz w:val="20"/>
              </w:rPr>
            </w:pPr>
          </w:p>
        </w:tc>
        <w:tc>
          <w:tcPr>
            <w:tcW w:w="3168" w:type="dxa"/>
          </w:tcPr>
          <w:p w14:paraId="471580C7" w14:textId="77777777" w:rsidR="00234A8D" w:rsidRPr="00234A8D" w:rsidRDefault="00234A8D" w:rsidP="00234A8D">
            <w:pPr>
              <w:rPr>
                <w:rFonts w:cs="Arial"/>
                <w:sz w:val="20"/>
              </w:rPr>
            </w:pPr>
          </w:p>
        </w:tc>
      </w:tr>
      <w:tr w:rsidR="00234A8D" w:rsidRPr="00234A8D" w14:paraId="455396E2" w14:textId="77777777" w:rsidTr="00373968">
        <w:trPr>
          <w:trHeight w:val="230"/>
        </w:trPr>
        <w:tc>
          <w:tcPr>
            <w:tcW w:w="6858" w:type="dxa"/>
          </w:tcPr>
          <w:p w14:paraId="7D95F05E" w14:textId="77777777" w:rsidR="00234A8D" w:rsidRPr="00234A8D" w:rsidRDefault="00234A8D" w:rsidP="00234A8D">
            <w:pPr>
              <w:tabs>
                <w:tab w:val="right" w:pos="6480"/>
              </w:tabs>
              <w:rPr>
                <w:rFonts w:cs="Arial"/>
                <w:u w:val="single"/>
              </w:rPr>
            </w:pPr>
            <w:r w:rsidRPr="00234A8D">
              <w:rPr>
                <w:rFonts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fldChar w:fldCharType="end"/>
            </w:r>
            <w:bookmarkEnd w:id="15"/>
            <w:r w:rsidRPr="00234A8D">
              <w:rPr>
                <w:rFonts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fldChar w:fldCharType="end"/>
            </w:r>
            <w:bookmarkEnd w:id="16"/>
            <w:r w:rsidRPr="00234A8D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fldChar w:fldCharType="end"/>
            </w:r>
            <w:bookmarkEnd w:id="17"/>
            <w:r w:rsidRPr="00234A8D">
              <w:rPr>
                <w:rFonts w:cs="Arial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noProof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fldChar w:fldCharType="end"/>
            </w:r>
            <w:bookmarkEnd w:id="18"/>
            <w:r w:rsidRPr="00234A8D">
              <w:rPr>
                <w:rFonts w:cs="Arial"/>
                <w:u w:val="single"/>
              </w:rPr>
              <w:tab/>
            </w:r>
          </w:p>
        </w:tc>
        <w:tc>
          <w:tcPr>
            <w:tcW w:w="990" w:type="dxa"/>
          </w:tcPr>
          <w:p w14:paraId="7C333650" w14:textId="77777777" w:rsidR="00234A8D" w:rsidRPr="00234A8D" w:rsidRDefault="00234A8D" w:rsidP="00234A8D">
            <w:pPr>
              <w:rPr>
                <w:rFonts w:cs="Arial"/>
                <w:sz w:val="20"/>
              </w:rPr>
            </w:pPr>
          </w:p>
        </w:tc>
        <w:tc>
          <w:tcPr>
            <w:tcW w:w="3168" w:type="dxa"/>
          </w:tcPr>
          <w:p w14:paraId="53B7981E" w14:textId="77777777" w:rsidR="00234A8D" w:rsidRPr="00234A8D" w:rsidRDefault="00234A8D" w:rsidP="00234A8D">
            <w:pPr>
              <w:tabs>
                <w:tab w:val="right" w:pos="2862"/>
              </w:tabs>
              <w:rPr>
                <w:rFonts w:cs="Arial"/>
                <w:u w:val="single"/>
              </w:rPr>
            </w:pPr>
            <w:r w:rsidRPr="00234A8D">
              <w:rPr>
                <w:rFonts w:cs="Arial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234A8D">
              <w:rPr>
                <w:rFonts w:cs="Arial"/>
                <w:u w:val="single"/>
              </w:rPr>
              <w:instrText xml:space="preserve"> FORMTEXT </w:instrText>
            </w:r>
            <w:r w:rsidRPr="00234A8D">
              <w:rPr>
                <w:rFonts w:cs="Arial"/>
                <w:u w:val="single"/>
              </w:rPr>
            </w:r>
            <w:r w:rsidRPr="00234A8D">
              <w:rPr>
                <w:rFonts w:cs="Arial"/>
                <w:u w:val="single"/>
              </w:rPr>
              <w:fldChar w:fldCharType="separate"/>
            </w:r>
            <w:r w:rsidRPr="00234A8D">
              <w:rPr>
                <w:rFonts w:cs="Arial"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t> </w:t>
            </w:r>
            <w:r w:rsidRPr="00234A8D">
              <w:rPr>
                <w:rFonts w:cs="Arial"/>
                <w:u w:val="single"/>
              </w:rPr>
              <w:fldChar w:fldCharType="end"/>
            </w:r>
            <w:bookmarkEnd w:id="19"/>
            <w:r w:rsidRPr="00234A8D">
              <w:rPr>
                <w:rFonts w:cs="Arial"/>
                <w:u w:val="single"/>
              </w:rPr>
              <w:tab/>
            </w:r>
          </w:p>
        </w:tc>
      </w:tr>
      <w:tr w:rsidR="00234A8D" w:rsidRPr="00234A8D" w14:paraId="266E8068" w14:textId="77777777" w:rsidTr="00373968">
        <w:trPr>
          <w:trHeight w:val="230"/>
        </w:trPr>
        <w:tc>
          <w:tcPr>
            <w:tcW w:w="6858" w:type="dxa"/>
          </w:tcPr>
          <w:p w14:paraId="32D029BA" w14:textId="77777777" w:rsidR="00234A8D" w:rsidRPr="00234A8D" w:rsidRDefault="00234A8D" w:rsidP="00234A8D">
            <w:pPr>
              <w:rPr>
                <w:rFonts w:cs="Arial"/>
                <w:sz w:val="20"/>
              </w:rPr>
            </w:pPr>
            <w:r w:rsidRPr="00234A8D">
              <w:rPr>
                <w:rFonts w:cs="Arial"/>
                <w:color w:val="000000"/>
                <w:w w:val="103"/>
                <w:szCs w:val="24"/>
              </w:rPr>
              <w:t>Agency Representative Signature</w:t>
            </w:r>
          </w:p>
        </w:tc>
        <w:tc>
          <w:tcPr>
            <w:tcW w:w="990" w:type="dxa"/>
          </w:tcPr>
          <w:p w14:paraId="76DDA54D" w14:textId="77777777" w:rsidR="00234A8D" w:rsidRPr="00234A8D" w:rsidRDefault="00234A8D" w:rsidP="00234A8D">
            <w:pPr>
              <w:rPr>
                <w:rFonts w:cs="Arial"/>
                <w:sz w:val="20"/>
              </w:rPr>
            </w:pPr>
          </w:p>
        </w:tc>
        <w:tc>
          <w:tcPr>
            <w:tcW w:w="3168" w:type="dxa"/>
          </w:tcPr>
          <w:p w14:paraId="301B67EB" w14:textId="77777777" w:rsidR="00234A8D" w:rsidRPr="00234A8D" w:rsidRDefault="00234A8D" w:rsidP="00234A8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234A8D">
              <w:rPr>
                <w:rFonts w:cs="Arial"/>
                <w:color w:val="000000"/>
                <w:w w:val="98"/>
                <w:szCs w:val="24"/>
              </w:rPr>
              <w:t>Date</w:t>
            </w:r>
          </w:p>
        </w:tc>
      </w:tr>
    </w:tbl>
    <w:p w14:paraId="7840EE0B" w14:textId="77777777" w:rsidR="00234A8D" w:rsidRPr="00234A8D" w:rsidRDefault="00234A8D" w:rsidP="00234A8D">
      <w:pPr>
        <w:tabs>
          <w:tab w:val="left" w:pos="4050"/>
        </w:tabs>
        <w:rPr>
          <w:rFonts w:cs="Arial"/>
          <w:sz w:val="20"/>
        </w:rPr>
      </w:pPr>
    </w:p>
    <w:p w14:paraId="6DF91B26" w14:textId="77777777" w:rsidR="00234A8D" w:rsidRPr="00234A8D" w:rsidRDefault="00234A8D" w:rsidP="00234A8D">
      <w:pPr>
        <w:tabs>
          <w:tab w:val="left" w:pos="4050"/>
        </w:tabs>
        <w:rPr>
          <w:rFonts w:cs="Arial"/>
          <w:sz w:val="20"/>
        </w:rPr>
      </w:pPr>
    </w:p>
    <w:p w14:paraId="08936417" w14:textId="52BAF519" w:rsidR="00234A8D" w:rsidRDefault="00234A8D" w:rsidP="00234A8D">
      <w:pPr>
        <w:tabs>
          <w:tab w:val="left" w:pos="4050"/>
        </w:tabs>
      </w:pPr>
      <w:r w:rsidRPr="00234A8D">
        <w:rPr>
          <w:rFonts w:cs="Arial"/>
        </w:rPr>
        <w:t>A copy of this form shall be given to the prospective adoptive parent(s); one copy will be retained in the Adoption Assistance record</w:t>
      </w:r>
      <w:r>
        <w:rPr>
          <w:rFonts w:cs="Arial"/>
        </w:rPr>
        <w:t xml:space="preserve"> in the county/region</w:t>
      </w:r>
      <w:r w:rsidRPr="00234A8D">
        <w:rPr>
          <w:rFonts w:cs="Arial"/>
        </w:rPr>
        <w:t>; and one copy will be sent to the S</w:t>
      </w:r>
      <w:r>
        <w:rPr>
          <w:rFonts w:cs="Arial"/>
        </w:rPr>
        <w:t>ocial Services Administration</w:t>
      </w:r>
      <w:r w:rsidRPr="00234A8D">
        <w:rPr>
          <w:rFonts w:cs="Arial"/>
        </w:rPr>
        <w:t xml:space="preserve"> Unit at the time the </w:t>
      </w:r>
      <w:r w:rsidR="00ED646B">
        <w:rPr>
          <w:rFonts w:cs="Arial"/>
        </w:rPr>
        <w:t>Adoption Assistance Agreement</w:t>
      </w:r>
      <w:r w:rsidRPr="00234A8D">
        <w:rPr>
          <w:rFonts w:cs="Arial"/>
        </w:rPr>
        <w:t xml:space="preserve"> is signed.</w:t>
      </w:r>
    </w:p>
    <w:sectPr w:rsidR="00234A8D" w:rsidSect="004D60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619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AFBC7" w14:textId="77777777" w:rsidR="00905D37" w:rsidRDefault="00905D37">
      <w:r>
        <w:separator/>
      </w:r>
    </w:p>
  </w:endnote>
  <w:endnote w:type="continuationSeparator" w:id="0">
    <w:p w14:paraId="7B0BC077" w14:textId="77777777" w:rsidR="00905D37" w:rsidRDefault="0090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251DA" w14:textId="77777777" w:rsidR="00741FE7" w:rsidRDefault="00741F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17FD" w14:textId="77777777" w:rsidR="00741FE7" w:rsidRDefault="00741F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462D" w14:textId="4097FB42" w:rsidR="008A01D8" w:rsidRPr="00143DE2" w:rsidRDefault="008A01D8" w:rsidP="008A01D8">
    <w:pPr>
      <w:rPr>
        <w:rFonts w:ascii="Calibri" w:hAnsi="Calibri" w:cs="Calibri"/>
        <w:b/>
        <w:bCs/>
        <w:color w:val="000000"/>
        <w:w w:val="104"/>
        <w:sz w:val="16"/>
        <w:szCs w:val="16"/>
      </w:rPr>
    </w:pPr>
    <w:r w:rsidRPr="00143DE2">
      <w:rPr>
        <w:rFonts w:ascii="Calibri" w:hAnsi="Calibri" w:cs="Calibri"/>
        <w:b/>
        <w:bCs/>
        <w:color w:val="000000"/>
        <w:sz w:val="16"/>
        <w:szCs w:val="16"/>
      </w:rPr>
      <w:t xml:space="preserve">Verification of Receipt of Information Packet Regarding </w:t>
    </w:r>
    <w:r w:rsidRPr="00143DE2">
      <w:rPr>
        <w:rFonts w:ascii="Calibri" w:hAnsi="Calibri" w:cs="Calibri"/>
        <w:b/>
        <w:bCs/>
        <w:color w:val="000000"/>
        <w:w w:val="104"/>
        <w:sz w:val="16"/>
        <w:szCs w:val="16"/>
      </w:rPr>
      <w:t>Post Adoption Services/Adoption Assistance Benefits (Rev. 0</w:t>
    </w:r>
    <w:r w:rsidR="003E77D3">
      <w:rPr>
        <w:rFonts w:ascii="Calibri" w:hAnsi="Calibri" w:cs="Calibri"/>
        <w:b/>
        <w:bCs/>
        <w:color w:val="000000"/>
        <w:w w:val="104"/>
        <w:sz w:val="16"/>
        <w:szCs w:val="16"/>
      </w:rPr>
      <w:t>5</w:t>
    </w:r>
    <w:r w:rsidRPr="00143DE2">
      <w:rPr>
        <w:rFonts w:ascii="Calibri" w:hAnsi="Calibri" w:cs="Calibri"/>
        <w:b/>
        <w:bCs/>
        <w:color w:val="000000"/>
        <w:w w:val="104"/>
        <w:sz w:val="16"/>
        <w:szCs w:val="16"/>
      </w:rPr>
      <w:t>/20</w:t>
    </w:r>
    <w:r w:rsidR="003E77D3">
      <w:rPr>
        <w:rFonts w:ascii="Calibri" w:hAnsi="Calibri" w:cs="Calibri"/>
        <w:b/>
        <w:bCs/>
        <w:color w:val="000000"/>
        <w:w w:val="104"/>
        <w:sz w:val="16"/>
        <w:szCs w:val="16"/>
      </w:rPr>
      <w:t>18</w:t>
    </w:r>
    <w:bookmarkStart w:id="20" w:name="_GoBack"/>
    <w:bookmarkEnd w:id="20"/>
    <w:r w:rsidRPr="00143DE2">
      <w:rPr>
        <w:rFonts w:ascii="Calibri" w:hAnsi="Calibri" w:cs="Calibri"/>
        <w:b/>
        <w:bCs/>
        <w:color w:val="000000"/>
        <w:w w:val="104"/>
        <w:sz w:val="16"/>
        <w:szCs w:val="16"/>
      </w:rPr>
      <w:t>)</w:t>
    </w:r>
  </w:p>
  <w:p w14:paraId="6AD52C9F" w14:textId="77777777" w:rsidR="008A01D8" w:rsidRDefault="008A01D8" w:rsidP="00B675DD">
    <w:pPr>
      <w:tabs>
        <w:tab w:val="left" w:pos="1080"/>
      </w:tabs>
      <w:spacing w:line="240" w:lineRule="exact"/>
      <w:jc w:val="center"/>
      <w:rPr>
        <w:rFonts w:cs="Arial"/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7FF74" w14:textId="77777777" w:rsidR="00905D37" w:rsidRDefault="00905D37">
      <w:r>
        <w:separator/>
      </w:r>
    </w:p>
  </w:footnote>
  <w:footnote w:type="continuationSeparator" w:id="0">
    <w:p w14:paraId="745E8AF8" w14:textId="77777777" w:rsidR="00905D37" w:rsidRDefault="00905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C7310" w14:textId="77777777" w:rsidR="00741FE7" w:rsidRDefault="00741F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07896" w14:textId="77777777" w:rsidR="00963C51" w:rsidRDefault="00963C51" w:rsidP="00DE36C1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D16D4" w14:textId="77777777" w:rsidR="00963C51" w:rsidRDefault="00407114" w:rsidP="00663B7F">
    <w:pPr>
      <w:jc w:val="center"/>
      <w:rPr>
        <w:sz w:val="10"/>
        <w:szCs w:val="10"/>
      </w:rPr>
    </w:pPr>
    <w:r>
      <w:rPr>
        <w:noProof/>
      </w:rPr>
      <w:drawing>
        <wp:inline distT="0" distB="0" distL="0" distR="0" wp14:anchorId="4EAB726D" wp14:editId="2251AA13">
          <wp:extent cx="729615" cy="729615"/>
          <wp:effectExtent l="0" t="0" r="0" b="0"/>
          <wp:docPr id="1" name="Picture 1" descr="Georgia State Se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rgia State Seal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318A0C" w14:textId="77777777" w:rsidR="00963C51" w:rsidRPr="00663B7F" w:rsidRDefault="00963C51">
    <w:pPr>
      <w:jc w:val="center"/>
      <w:rPr>
        <w:sz w:val="10"/>
        <w:szCs w:val="10"/>
      </w:rPr>
    </w:pPr>
  </w:p>
  <w:p w14:paraId="4F89CFB1" w14:textId="77777777" w:rsidR="00963C51" w:rsidRPr="00C8582D" w:rsidRDefault="00963C51">
    <w:pPr>
      <w:pStyle w:val="Caption"/>
      <w:spacing w:line="340" w:lineRule="exact"/>
      <w:rPr>
        <w:szCs w:val="24"/>
      </w:rPr>
    </w:pPr>
    <w:r w:rsidRPr="00C8582D">
      <w:rPr>
        <w:szCs w:val="24"/>
      </w:rPr>
      <w:t>STATE OF GEORGIA</w:t>
    </w:r>
  </w:p>
  <w:p w14:paraId="74F19144" w14:textId="77777777" w:rsidR="00963C51" w:rsidRPr="00C8582D" w:rsidRDefault="00742D49">
    <w:pPr>
      <w:pStyle w:val="Heading1"/>
      <w:spacing w:line="340" w:lineRule="exact"/>
      <w:rPr>
        <w:szCs w:val="22"/>
      </w:rPr>
    </w:pPr>
    <w:r>
      <w:rPr>
        <w:szCs w:val="22"/>
      </w:rPr>
      <w:t>Division of Family and Children Service</w:t>
    </w:r>
    <w:r w:rsidR="00E41143">
      <w:rPr>
        <w:szCs w:val="22"/>
      </w:rPr>
      <w:t>s</w:t>
    </w:r>
  </w:p>
  <w:p w14:paraId="725EC0FB" w14:textId="77777777" w:rsidR="00963C51" w:rsidRPr="007E76AA" w:rsidRDefault="00963C51" w:rsidP="00BA36C9">
    <w:pPr>
      <w:jc w:val="center"/>
      <w:rPr>
        <w:rFonts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5B1"/>
    <w:multiLevelType w:val="hybridMultilevel"/>
    <w:tmpl w:val="C310EB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C28A0"/>
    <w:multiLevelType w:val="hybridMultilevel"/>
    <w:tmpl w:val="7F96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2DCA"/>
    <w:multiLevelType w:val="hybridMultilevel"/>
    <w:tmpl w:val="C07E45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B6305"/>
    <w:multiLevelType w:val="hybridMultilevel"/>
    <w:tmpl w:val="0E342B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03853"/>
    <w:multiLevelType w:val="hybridMultilevel"/>
    <w:tmpl w:val="343C6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F6FBF"/>
    <w:multiLevelType w:val="hybridMultilevel"/>
    <w:tmpl w:val="E6422E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B45F4B"/>
    <w:multiLevelType w:val="hybridMultilevel"/>
    <w:tmpl w:val="084E101C"/>
    <w:lvl w:ilvl="0" w:tplc="FEFA70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F6823"/>
    <w:multiLevelType w:val="hybridMultilevel"/>
    <w:tmpl w:val="F7B0A102"/>
    <w:lvl w:ilvl="0" w:tplc="1968F81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7331D"/>
    <w:multiLevelType w:val="hybridMultilevel"/>
    <w:tmpl w:val="FB5A2DBC"/>
    <w:lvl w:ilvl="0" w:tplc="B3B4B1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E75A9"/>
    <w:multiLevelType w:val="hybridMultilevel"/>
    <w:tmpl w:val="2F265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13476"/>
    <w:multiLevelType w:val="hybridMultilevel"/>
    <w:tmpl w:val="DC2C0DB4"/>
    <w:lvl w:ilvl="0" w:tplc="9B90769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A2B5CA7"/>
    <w:multiLevelType w:val="hybridMultilevel"/>
    <w:tmpl w:val="7C7E5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160D1E"/>
    <w:multiLevelType w:val="multilevel"/>
    <w:tmpl w:val="B27E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DA60D8"/>
    <w:multiLevelType w:val="hybridMultilevel"/>
    <w:tmpl w:val="0A5E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C2C6C"/>
    <w:multiLevelType w:val="hybridMultilevel"/>
    <w:tmpl w:val="F24031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A2A2E"/>
    <w:multiLevelType w:val="hybridMultilevel"/>
    <w:tmpl w:val="FA762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03B0B"/>
    <w:multiLevelType w:val="hybridMultilevel"/>
    <w:tmpl w:val="C9B8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9206C"/>
    <w:multiLevelType w:val="hybridMultilevel"/>
    <w:tmpl w:val="CAA25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C3A75"/>
    <w:multiLevelType w:val="hybridMultilevel"/>
    <w:tmpl w:val="BD200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F4F04"/>
    <w:multiLevelType w:val="hybridMultilevel"/>
    <w:tmpl w:val="81BC7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106F2"/>
    <w:multiLevelType w:val="hybridMultilevel"/>
    <w:tmpl w:val="C3AAD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A022A"/>
    <w:multiLevelType w:val="hybridMultilevel"/>
    <w:tmpl w:val="74F43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217141"/>
    <w:multiLevelType w:val="hybridMultilevel"/>
    <w:tmpl w:val="2BFCA8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5778F3"/>
    <w:multiLevelType w:val="hybridMultilevel"/>
    <w:tmpl w:val="C640FDE6"/>
    <w:lvl w:ilvl="0" w:tplc="9B907690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DE5179C"/>
    <w:multiLevelType w:val="hybridMultilevel"/>
    <w:tmpl w:val="7C02BE0A"/>
    <w:lvl w:ilvl="0" w:tplc="05922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24"/>
  </w:num>
  <w:num w:numId="5">
    <w:abstractNumId w:val="9"/>
  </w:num>
  <w:num w:numId="6">
    <w:abstractNumId w:val="21"/>
  </w:num>
  <w:num w:numId="7">
    <w:abstractNumId w:val="5"/>
  </w:num>
  <w:num w:numId="8">
    <w:abstractNumId w:val="10"/>
  </w:num>
  <w:num w:numId="9">
    <w:abstractNumId w:val="23"/>
  </w:num>
  <w:num w:numId="10">
    <w:abstractNumId w:val="2"/>
  </w:num>
  <w:num w:numId="11">
    <w:abstractNumId w:val="0"/>
  </w:num>
  <w:num w:numId="12">
    <w:abstractNumId w:val="16"/>
  </w:num>
  <w:num w:numId="13">
    <w:abstractNumId w:val="22"/>
  </w:num>
  <w:num w:numId="14">
    <w:abstractNumId w:val="17"/>
  </w:num>
  <w:num w:numId="15">
    <w:abstractNumId w:val="18"/>
  </w:num>
  <w:num w:numId="16">
    <w:abstractNumId w:val="15"/>
  </w:num>
  <w:num w:numId="17">
    <w:abstractNumId w:val="1"/>
  </w:num>
  <w:num w:numId="18">
    <w:abstractNumId w:val="11"/>
  </w:num>
  <w:num w:numId="19">
    <w:abstractNumId w:val="19"/>
  </w:num>
  <w:num w:numId="20">
    <w:abstractNumId w:val="20"/>
  </w:num>
  <w:num w:numId="21">
    <w:abstractNumId w:val="12"/>
  </w:num>
  <w:num w:numId="22">
    <w:abstractNumId w:va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6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8AD"/>
    <w:rsid w:val="00000D46"/>
    <w:rsid w:val="00057971"/>
    <w:rsid w:val="00071CF7"/>
    <w:rsid w:val="00071F66"/>
    <w:rsid w:val="000724EB"/>
    <w:rsid w:val="000736E7"/>
    <w:rsid w:val="00073AA8"/>
    <w:rsid w:val="00095780"/>
    <w:rsid w:val="000B1C7E"/>
    <w:rsid w:val="000C57A5"/>
    <w:rsid w:val="000D33D0"/>
    <w:rsid w:val="000F3201"/>
    <w:rsid w:val="00112576"/>
    <w:rsid w:val="0011260A"/>
    <w:rsid w:val="00121520"/>
    <w:rsid w:val="00121C23"/>
    <w:rsid w:val="001228AD"/>
    <w:rsid w:val="00127E5F"/>
    <w:rsid w:val="00132D50"/>
    <w:rsid w:val="001357BC"/>
    <w:rsid w:val="00143DE2"/>
    <w:rsid w:val="00165B5C"/>
    <w:rsid w:val="001673D7"/>
    <w:rsid w:val="001808D6"/>
    <w:rsid w:val="001B1421"/>
    <w:rsid w:val="001C1A05"/>
    <w:rsid w:val="001C7487"/>
    <w:rsid w:val="001F717B"/>
    <w:rsid w:val="00207552"/>
    <w:rsid w:val="002252CD"/>
    <w:rsid w:val="00234A8D"/>
    <w:rsid w:val="00235BC4"/>
    <w:rsid w:val="002646EE"/>
    <w:rsid w:val="002736D9"/>
    <w:rsid w:val="00274743"/>
    <w:rsid w:val="00285E9B"/>
    <w:rsid w:val="0028653C"/>
    <w:rsid w:val="0029301A"/>
    <w:rsid w:val="002A4392"/>
    <w:rsid w:val="002D3319"/>
    <w:rsid w:val="002F0857"/>
    <w:rsid w:val="0036006B"/>
    <w:rsid w:val="0036187C"/>
    <w:rsid w:val="00373968"/>
    <w:rsid w:val="003830FB"/>
    <w:rsid w:val="00392E63"/>
    <w:rsid w:val="00394BE5"/>
    <w:rsid w:val="00397B1F"/>
    <w:rsid w:val="003D4FCA"/>
    <w:rsid w:val="003E0E76"/>
    <w:rsid w:val="003E77D3"/>
    <w:rsid w:val="00407114"/>
    <w:rsid w:val="00410562"/>
    <w:rsid w:val="00434BC6"/>
    <w:rsid w:val="00444AEA"/>
    <w:rsid w:val="00470376"/>
    <w:rsid w:val="00473AA7"/>
    <w:rsid w:val="0047654F"/>
    <w:rsid w:val="00481427"/>
    <w:rsid w:val="00482505"/>
    <w:rsid w:val="00485437"/>
    <w:rsid w:val="004A1EC2"/>
    <w:rsid w:val="004A39C8"/>
    <w:rsid w:val="004A684A"/>
    <w:rsid w:val="004A6F14"/>
    <w:rsid w:val="004C422F"/>
    <w:rsid w:val="004C7B71"/>
    <w:rsid w:val="004D604A"/>
    <w:rsid w:val="004E3396"/>
    <w:rsid w:val="004F264B"/>
    <w:rsid w:val="004F34AC"/>
    <w:rsid w:val="005309C3"/>
    <w:rsid w:val="00533264"/>
    <w:rsid w:val="005359D4"/>
    <w:rsid w:val="005709EF"/>
    <w:rsid w:val="00575323"/>
    <w:rsid w:val="00582238"/>
    <w:rsid w:val="00594280"/>
    <w:rsid w:val="005D7C9F"/>
    <w:rsid w:val="005E7581"/>
    <w:rsid w:val="00602839"/>
    <w:rsid w:val="006306D2"/>
    <w:rsid w:val="00630EF9"/>
    <w:rsid w:val="00631062"/>
    <w:rsid w:val="00646E60"/>
    <w:rsid w:val="00662FFF"/>
    <w:rsid w:val="00663B7F"/>
    <w:rsid w:val="00667944"/>
    <w:rsid w:val="0067057D"/>
    <w:rsid w:val="00677515"/>
    <w:rsid w:val="0069296E"/>
    <w:rsid w:val="00696301"/>
    <w:rsid w:val="006C047B"/>
    <w:rsid w:val="006C77E6"/>
    <w:rsid w:val="006D17CA"/>
    <w:rsid w:val="006E7AAE"/>
    <w:rsid w:val="006F070C"/>
    <w:rsid w:val="006F40D9"/>
    <w:rsid w:val="007031D8"/>
    <w:rsid w:val="00717DEC"/>
    <w:rsid w:val="007213AB"/>
    <w:rsid w:val="00726C65"/>
    <w:rsid w:val="007349A2"/>
    <w:rsid w:val="00741FE7"/>
    <w:rsid w:val="00742D49"/>
    <w:rsid w:val="00742DEF"/>
    <w:rsid w:val="00745139"/>
    <w:rsid w:val="00751607"/>
    <w:rsid w:val="00756E51"/>
    <w:rsid w:val="00764170"/>
    <w:rsid w:val="00775C57"/>
    <w:rsid w:val="007825DC"/>
    <w:rsid w:val="007857B6"/>
    <w:rsid w:val="007A6B1E"/>
    <w:rsid w:val="007B7991"/>
    <w:rsid w:val="007C1079"/>
    <w:rsid w:val="007C43C2"/>
    <w:rsid w:val="007E76AA"/>
    <w:rsid w:val="007F3B17"/>
    <w:rsid w:val="00811C32"/>
    <w:rsid w:val="008128E1"/>
    <w:rsid w:val="00827B64"/>
    <w:rsid w:val="0084216F"/>
    <w:rsid w:val="00864664"/>
    <w:rsid w:val="008A01D8"/>
    <w:rsid w:val="008A12EC"/>
    <w:rsid w:val="008F0F94"/>
    <w:rsid w:val="00905D37"/>
    <w:rsid w:val="009070D0"/>
    <w:rsid w:val="00920740"/>
    <w:rsid w:val="00923804"/>
    <w:rsid w:val="009356A8"/>
    <w:rsid w:val="009608AC"/>
    <w:rsid w:val="00963C51"/>
    <w:rsid w:val="00992155"/>
    <w:rsid w:val="00992383"/>
    <w:rsid w:val="00995092"/>
    <w:rsid w:val="009C64E3"/>
    <w:rsid w:val="009D75BC"/>
    <w:rsid w:val="009E2D9F"/>
    <w:rsid w:val="00A00D65"/>
    <w:rsid w:val="00A10390"/>
    <w:rsid w:val="00A1072C"/>
    <w:rsid w:val="00A351DD"/>
    <w:rsid w:val="00A634B4"/>
    <w:rsid w:val="00A72E62"/>
    <w:rsid w:val="00AC1C42"/>
    <w:rsid w:val="00AC4554"/>
    <w:rsid w:val="00AD0E40"/>
    <w:rsid w:val="00AD10E4"/>
    <w:rsid w:val="00AE31CE"/>
    <w:rsid w:val="00AE5AB4"/>
    <w:rsid w:val="00B1670D"/>
    <w:rsid w:val="00B37A64"/>
    <w:rsid w:val="00B675DD"/>
    <w:rsid w:val="00B73D6F"/>
    <w:rsid w:val="00BA36C9"/>
    <w:rsid w:val="00BD4D5E"/>
    <w:rsid w:val="00BE7511"/>
    <w:rsid w:val="00C055A4"/>
    <w:rsid w:val="00C10BE5"/>
    <w:rsid w:val="00C10D8F"/>
    <w:rsid w:val="00C119FD"/>
    <w:rsid w:val="00C12D07"/>
    <w:rsid w:val="00C346AC"/>
    <w:rsid w:val="00C34776"/>
    <w:rsid w:val="00C3597E"/>
    <w:rsid w:val="00C35D44"/>
    <w:rsid w:val="00C54054"/>
    <w:rsid w:val="00C673BA"/>
    <w:rsid w:val="00C8582D"/>
    <w:rsid w:val="00C917E3"/>
    <w:rsid w:val="00C9596F"/>
    <w:rsid w:val="00C978DB"/>
    <w:rsid w:val="00CA738E"/>
    <w:rsid w:val="00CB7BA7"/>
    <w:rsid w:val="00CD2347"/>
    <w:rsid w:val="00CE31EC"/>
    <w:rsid w:val="00CE497B"/>
    <w:rsid w:val="00CF5734"/>
    <w:rsid w:val="00D00EE6"/>
    <w:rsid w:val="00D710AC"/>
    <w:rsid w:val="00D8656B"/>
    <w:rsid w:val="00DA2A22"/>
    <w:rsid w:val="00DC3E3E"/>
    <w:rsid w:val="00DC72E6"/>
    <w:rsid w:val="00DD571E"/>
    <w:rsid w:val="00DD7A7B"/>
    <w:rsid w:val="00DE316C"/>
    <w:rsid w:val="00DE36C1"/>
    <w:rsid w:val="00DF134A"/>
    <w:rsid w:val="00E06515"/>
    <w:rsid w:val="00E10AAF"/>
    <w:rsid w:val="00E357F8"/>
    <w:rsid w:val="00E41143"/>
    <w:rsid w:val="00E70F07"/>
    <w:rsid w:val="00E71775"/>
    <w:rsid w:val="00E72686"/>
    <w:rsid w:val="00E80984"/>
    <w:rsid w:val="00EA1102"/>
    <w:rsid w:val="00EA5088"/>
    <w:rsid w:val="00EA73BC"/>
    <w:rsid w:val="00EB22C2"/>
    <w:rsid w:val="00EB32C9"/>
    <w:rsid w:val="00EB7CE1"/>
    <w:rsid w:val="00ED646B"/>
    <w:rsid w:val="00EF3E96"/>
    <w:rsid w:val="00EF4619"/>
    <w:rsid w:val="00F61753"/>
    <w:rsid w:val="00F71C41"/>
    <w:rsid w:val="00F82590"/>
    <w:rsid w:val="00FA4A09"/>
    <w:rsid w:val="00FB3083"/>
    <w:rsid w:val="00FF17C0"/>
    <w:rsid w:val="00FF3465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CD898A"/>
  <w15:docId w15:val="{D5AF89DE-962D-4722-B79A-91B6A00A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ind w:right="100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000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9070D0"/>
    <w:pPr>
      <w:widowControl w:val="0"/>
      <w:snapToGrid w:val="0"/>
      <w:ind w:left="-288" w:firstLine="1008"/>
      <w:jc w:val="both"/>
    </w:pPr>
    <w:rPr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9070D0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64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2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3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36C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C1C42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AC1C42"/>
    <w:rPr>
      <w:rFonts w:ascii="Arial" w:hAnsi="Arial"/>
      <w:sz w:val="24"/>
    </w:rPr>
  </w:style>
  <w:style w:type="paragraph" w:customStyle="1" w:styleId="Default">
    <w:name w:val="Default"/>
    <w:rsid w:val="00775C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06D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2F085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536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999999"/>
                    <w:bottom w:val="none" w:sz="0" w:space="0" w:color="auto"/>
                    <w:right w:val="single" w:sz="6" w:space="12" w:color="999999"/>
                  </w:divBdr>
                  <w:divsChild>
                    <w:div w:id="18222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801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cr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eynolj\LOCALS~1\Temp\CYCC%20letterhead%20Pe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5907-8607-481A-9593-B7C2EDEC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CYCC letterhead Pete</Template>
  <TotalTime>11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MSFT</Company>
  <LinksUpToDate>false</LinksUpToDate>
  <CharactersWithSpaces>1874</CharactersWithSpaces>
  <SharedDoc>false</SharedDoc>
  <HLinks>
    <vt:vector size="6" baseType="variant">
      <vt:variant>
        <vt:i4>5505055</vt:i4>
      </vt:variant>
      <vt:variant>
        <vt:i4>12</vt:i4>
      </vt:variant>
      <vt:variant>
        <vt:i4>0</vt:i4>
      </vt:variant>
      <vt:variant>
        <vt:i4>5</vt:i4>
      </vt:variant>
      <vt:variant>
        <vt:lpwstr>http://www.gacrs.org/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reynolj</dc:creator>
  <cp:keywords/>
  <cp:lastModifiedBy>Twitty, Frank</cp:lastModifiedBy>
  <cp:revision>5</cp:revision>
  <cp:lastPrinted>2018-05-08T17:47:00Z</cp:lastPrinted>
  <dcterms:created xsi:type="dcterms:W3CDTF">2018-05-08T17:34:00Z</dcterms:created>
  <dcterms:modified xsi:type="dcterms:W3CDTF">2018-05-08T17:48:00Z</dcterms:modified>
</cp:coreProperties>
</file>